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1526" w14:textId="4C50E7E5" w:rsidR="0067418C" w:rsidRPr="000F5C0B" w:rsidRDefault="0067418C" w:rsidP="006741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96"/>
      </w:tblGrid>
      <w:tr w:rsidR="000645AC" w:rsidRPr="000F5C0B" w14:paraId="7598A996" w14:textId="77777777" w:rsidTr="000645AC">
        <w:tc>
          <w:tcPr>
            <w:tcW w:w="3964" w:type="dxa"/>
          </w:tcPr>
          <w:p w14:paraId="60157B08" w14:textId="77777777" w:rsidR="000645AC" w:rsidRPr="000F5C0B" w:rsidRDefault="000645AC" w:rsidP="00231487">
            <w:pPr>
              <w:rPr>
                <w:rFonts w:asciiTheme="minorHAnsi" w:hAnsiTheme="minorHAnsi" w:cstheme="minorHAnsi"/>
                <w:b/>
                <w:noProof/>
                <w:color w:val="0B4055"/>
              </w:rPr>
            </w:pPr>
            <w:r w:rsidRPr="000F5C0B">
              <w:rPr>
                <w:rFonts w:asciiTheme="minorHAnsi" w:hAnsiTheme="minorHAnsi" w:cstheme="minorHAnsi"/>
                <w:b/>
                <w:noProof/>
                <w:color w:val="0B4055"/>
              </w:rPr>
              <w:t>Associated Procedure / Instruction Ref:</w:t>
            </w:r>
          </w:p>
        </w:tc>
        <w:tc>
          <w:tcPr>
            <w:tcW w:w="6296" w:type="dxa"/>
          </w:tcPr>
          <w:p w14:paraId="4CDE585D" w14:textId="5261FA74" w:rsidR="000645AC" w:rsidRPr="000F5C0B" w:rsidRDefault="00B374C1" w:rsidP="000645AC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F5C0B">
              <w:rPr>
                <w:rFonts w:asciiTheme="minorHAnsi" w:hAnsiTheme="minorHAnsi" w:cstheme="minorHAnsi"/>
                <w:b/>
              </w:rPr>
              <w:t>080165-SOP</w:t>
            </w:r>
          </w:p>
        </w:tc>
      </w:tr>
    </w:tbl>
    <w:p w14:paraId="672A6659" w14:textId="77777777" w:rsidR="000645AC" w:rsidRPr="000F5C0B" w:rsidRDefault="000645AC" w:rsidP="009D2980">
      <w:pPr>
        <w:rPr>
          <w:rFonts w:asciiTheme="minorHAnsi" w:hAnsiTheme="minorHAnsi" w:cstheme="minorHAnsi"/>
        </w:rPr>
      </w:pPr>
    </w:p>
    <w:p w14:paraId="6A0AD05C" w14:textId="77777777" w:rsidR="00B374C1" w:rsidRPr="000F5C0B" w:rsidRDefault="00B374C1" w:rsidP="00B374C1">
      <w:pPr>
        <w:pBdr>
          <w:bottom w:val="single" w:sz="4" w:space="1" w:color="auto"/>
        </w:pBdr>
        <w:tabs>
          <w:tab w:val="right" w:pos="9071"/>
        </w:tabs>
        <w:jc w:val="center"/>
        <w:rPr>
          <w:rFonts w:asciiTheme="minorHAnsi" w:hAnsiTheme="minorHAnsi" w:cstheme="minorHAnsi"/>
          <w:b/>
          <w:caps/>
          <w:sz w:val="28"/>
          <w:szCs w:val="28"/>
          <w:lang w:val="en-GB"/>
        </w:rPr>
      </w:pPr>
      <w:r w:rsidRPr="000F5C0B">
        <w:rPr>
          <w:rFonts w:asciiTheme="minorHAnsi" w:hAnsiTheme="minorHAnsi" w:cstheme="minorHAnsi"/>
          <w:b/>
          <w:caps/>
          <w:sz w:val="28"/>
          <w:szCs w:val="28"/>
          <w:lang w:val="en-GB"/>
        </w:rPr>
        <w:t>INVESTIGATOR sPONSORED STUDY OUTLINE</w:t>
      </w:r>
    </w:p>
    <w:p w14:paraId="08584807" w14:textId="3BE84B17" w:rsidR="3D599919" w:rsidRPr="000F5C0B" w:rsidRDefault="3D599919" w:rsidP="00B374C1">
      <w:pPr>
        <w:tabs>
          <w:tab w:val="left" w:pos="2310"/>
        </w:tabs>
        <w:rPr>
          <w:rFonts w:asciiTheme="minorHAnsi" w:hAnsiTheme="minorHAnsi" w:cstheme="minorHAnsi"/>
        </w:rPr>
      </w:pPr>
    </w:p>
    <w:p w14:paraId="754FF857" w14:textId="77777777" w:rsidR="00B374C1" w:rsidRPr="000F5C0B" w:rsidRDefault="00B374C1" w:rsidP="00B374C1">
      <w:pPr>
        <w:tabs>
          <w:tab w:val="right" w:pos="9072"/>
        </w:tabs>
        <w:jc w:val="left"/>
        <w:rPr>
          <w:rFonts w:asciiTheme="minorHAnsi" w:hAnsiTheme="minorHAnsi" w:cstheme="minorHAnsi"/>
          <w:caps/>
          <w:color w:val="0070C0"/>
          <w:sz w:val="20"/>
          <w:lang w:val="en-GB"/>
        </w:rPr>
      </w:pPr>
      <w:r w:rsidRPr="000F5C0B">
        <w:rPr>
          <w:rFonts w:asciiTheme="minorHAnsi" w:hAnsiTheme="minorHAnsi" w:cstheme="minorHAnsi"/>
          <w:color w:val="0070C0"/>
          <w:sz w:val="20"/>
          <w:lang w:val="en-GB"/>
        </w:rPr>
        <w:t>The aim of this document is to allow Ipsen to decide if we are interested by the scientific concept and willing to receive a full synopsis</w:t>
      </w:r>
    </w:p>
    <w:p w14:paraId="17F72389" w14:textId="77777777" w:rsidR="00B374C1" w:rsidRPr="000F5C0B" w:rsidRDefault="00B374C1" w:rsidP="00B374C1">
      <w:pPr>
        <w:tabs>
          <w:tab w:val="right" w:pos="9072"/>
        </w:tabs>
        <w:jc w:val="left"/>
        <w:rPr>
          <w:rFonts w:asciiTheme="minorHAnsi" w:hAnsiTheme="minorHAnsi" w:cstheme="minorHAnsi"/>
          <w:b/>
          <w:cap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73"/>
      </w:tblGrid>
      <w:tr w:rsidR="00B374C1" w:rsidRPr="000F5C0B" w14:paraId="479E2EA1" w14:textId="77777777" w:rsidTr="00D17DBB">
        <w:trPr>
          <w:trHeight w:val="549"/>
          <w:tblHeader/>
        </w:trPr>
        <w:tc>
          <w:tcPr>
            <w:tcW w:w="9211" w:type="dxa"/>
            <w:gridSpan w:val="2"/>
            <w:shd w:val="clear" w:color="auto" w:fill="auto"/>
          </w:tcPr>
          <w:p w14:paraId="7F1AF10B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i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i/>
                <w:caps/>
                <w:sz w:val="28"/>
                <w:szCs w:val="24"/>
                <w:lang w:val="en-GB"/>
              </w:rPr>
              <w:t xml:space="preserve"> Study  Title :</w:t>
            </w:r>
          </w:p>
        </w:tc>
      </w:tr>
      <w:tr w:rsidR="00B374C1" w:rsidRPr="000F5C0B" w14:paraId="64F88CAA" w14:textId="77777777" w:rsidTr="00D17DBB">
        <w:trPr>
          <w:trHeight w:val="1120"/>
        </w:trPr>
        <w:tc>
          <w:tcPr>
            <w:tcW w:w="3438" w:type="dxa"/>
            <w:shd w:val="clear" w:color="auto" w:fill="auto"/>
          </w:tcPr>
          <w:p w14:paraId="1A6FA53E" w14:textId="77777777" w:rsidR="00B374C1" w:rsidRPr="000F5C0B" w:rsidRDefault="00B374C1" w:rsidP="00B374C1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EXTERNAL SPONSOR </w:t>
            </w: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Sponsor/Investigator Name:</w:t>
            </w:r>
          </w:p>
          <w:p w14:paraId="4822EB54" w14:textId="52F5714B" w:rsidR="00B374C1" w:rsidRPr="000F5C0B" w:rsidRDefault="00B374C1" w:rsidP="00B374C1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Institution:</w:t>
            </w:r>
          </w:p>
          <w:p w14:paraId="2D083BEA" w14:textId="159FD9F8" w:rsidR="000F5C0B" w:rsidRPr="000F5C0B" w:rsidRDefault="000F5C0B" w:rsidP="00B374C1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Address</w:t>
            </w:r>
          </w:p>
          <w:p w14:paraId="7EAACB01" w14:textId="77777777" w:rsidR="00B374C1" w:rsidRPr="000F5C0B" w:rsidRDefault="00B374C1" w:rsidP="00B374C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Country:</w:t>
            </w:r>
          </w:p>
        </w:tc>
        <w:tc>
          <w:tcPr>
            <w:tcW w:w="5773" w:type="dxa"/>
            <w:shd w:val="clear" w:color="auto" w:fill="auto"/>
          </w:tcPr>
          <w:p w14:paraId="793AEF3A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</w:tc>
      </w:tr>
      <w:tr w:rsidR="00B374C1" w:rsidRPr="000F5C0B" w14:paraId="23BA0192" w14:textId="77777777" w:rsidTr="00D17DBB">
        <w:trPr>
          <w:trHeight w:val="708"/>
        </w:trPr>
        <w:tc>
          <w:tcPr>
            <w:tcW w:w="3438" w:type="dxa"/>
            <w:shd w:val="clear" w:color="auto" w:fill="auto"/>
          </w:tcPr>
          <w:p w14:paraId="4BAF8F93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Study SCIENTIFIC OBJECTIVE</w:t>
            </w:r>
          </w:p>
          <w:p w14:paraId="2E3934B2" w14:textId="76725475" w:rsidR="000F5C0B" w:rsidRPr="000F5C0B" w:rsidRDefault="000F5C0B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  <w:t>(</w:t>
            </w:r>
            <w:r w:rsidR="000A60A2"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  <w:t>I</w:t>
            </w:r>
            <w:r w:rsidRPr="000F5C0B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nclude primary objective</w:t>
            </w:r>
            <w:r w:rsidRPr="000F5C0B"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  <w:t>)</w:t>
            </w:r>
          </w:p>
        </w:tc>
        <w:tc>
          <w:tcPr>
            <w:tcW w:w="5773" w:type="dxa"/>
            <w:shd w:val="clear" w:color="auto" w:fill="auto"/>
          </w:tcPr>
          <w:p w14:paraId="63A74975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</w:tc>
      </w:tr>
      <w:tr w:rsidR="00B374C1" w:rsidRPr="000F5C0B" w14:paraId="07FB3ABB" w14:textId="77777777" w:rsidTr="00D17DBB">
        <w:tc>
          <w:tcPr>
            <w:tcW w:w="3438" w:type="dxa"/>
            <w:shd w:val="clear" w:color="auto" w:fill="auto"/>
          </w:tcPr>
          <w:p w14:paraId="31DAFF61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Study SCIENTIFIC Rationale</w:t>
            </w:r>
          </w:p>
        </w:tc>
        <w:tc>
          <w:tcPr>
            <w:tcW w:w="5773" w:type="dxa"/>
            <w:shd w:val="clear" w:color="auto" w:fill="auto"/>
          </w:tcPr>
          <w:p w14:paraId="3983EEB3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  <w:p w14:paraId="1569274A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  <w:p w14:paraId="7E1508B0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</w:tc>
      </w:tr>
      <w:tr w:rsidR="00B374C1" w:rsidRPr="000F5C0B" w14:paraId="56EF6614" w14:textId="77777777" w:rsidTr="00D17DBB">
        <w:tc>
          <w:tcPr>
            <w:tcW w:w="3438" w:type="dxa"/>
            <w:shd w:val="clear" w:color="auto" w:fill="auto"/>
          </w:tcPr>
          <w:p w14:paraId="4C08D5E6" w14:textId="59F5B29A" w:rsidR="00B374C1" w:rsidRPr="000F5C0B" w:rsidRDefault="000F5C0B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 xml:space="preserve">Overall </w:t>
            </w:r>
            <w:r w:rsidR="00B374C1" w:rsidRPr="000F5C0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Study Design</w:t>
            </w:r>
          </w:p>
          <w:p w14:paraId="0A02BAB7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</w:p>
          <w:p w14:paraId="25C1B003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5773" w:type="dxa"/>
            <w:shd w:val="clear" w:color="auto" w:fill="auto"/>
          </w:tcPr>
          <w:p w14:paraId="128A190B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</w:tc>
      </w:tr>
      <w:tr w:rsidR="00B374C1" w:rsidRPr="000F5C0B" w14:paraId="50A6D181" w14:textId="77777777" w:rsidTr="00D17DBB">
        <w:tc>
          <w:tcPr>
            <w:tcW w:w="3438" w:type="dxa"/>
            <w:shd w:val="clear" w:color="auto" w:fill="auto"/>
          </w:tcPr>
          <w:p w14:paraId="392BF81D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Ipsen product</w:t>
            </w:r>
          </w:p>
          <w:p w14:paraId="66DA4B1F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lang w:val="en-GB"/>
              </w:rPr>
            </w:pP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(If any)</w:t>
            </w:r>
          </w:p>
          <w:p w14:paraId="5F80D541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5773" w:type="dxa"/>
            <w:shd w:val="clear" w:color="auto" w:fill="auto"/>
          </w:tcPr>
          <w:p w14:paraId="6C81F527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</w:tc>
      </w:tr>
      <w:tr w:rsidR="00B374C1" w:rsidRPr="000F5C0B" w14:paraId="48573384" w14:textId="77777777" w:rsidTr="00D17DBB">
        <w:tc>
          <w:tcPr>
            <w:tcW w:w="3438" w:type="dxa"/>
            <w:shd w:val="clear" w:color="auto" w:fill="auto"/>
          </w:tcPr>
          <w:p w14:paraId="2AC010EA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study population</w:t>
            </w:r>
          </w:p>
          <w:p w14:paraId="2555ACB0" w14:textId="1A2D4843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lang w:val="en-GB"/>
              </w:rPr>
            </w:pP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(Include expected population size or sample size, if available</w:t>
            </w:r>
            <w:r w:rsidR="000F5C0B">
              <w:rPr>
                <w:rFonts w:asciiTheme="minorHAnsi" w:hAnsiTheme="minorHAnsi" w:cstheme="minorHAnsi"/>
                <w:sz w:val="20"/>
                <w:lang w:val="en-GB"/>
              </w:rPr>
              <w:t xml:space="preserve"> and target population</w:t>
            </w: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  <w:p w14:paraId="62CEA0F2" w14:textId="0A8B673B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5773" w:type="dxa"/>
            <w:shd w:val="clear" w:color="auto" w:fill="auto"/>
          </w:tcPr>
          <w:p w14:paraId="2C0148EB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0"/>
                <w:lang w:val="en-GB"/>
              </w:rPr>
            </w:pPr>
          </w:p>
        </w:tc>
      </w:tr>
      <w:tr w:rsidR="00B374C1" w:rsidRPr="000F5C0B" w14:paraId="218ECDBE" w14:textId="77777777" w:rsidTr="00D17DBB">
        <w:trPr>
          <w:trHeight w:val="752"/>
        </w:trPr>
        <w:tc>
          <w:tcPr>
            <w:tcW w:w="3438" w:type="dxa"/>
            <w:shd w:val="clear" w:color="auto" w:fill="auto"/>
          </w:tcPr>
          <w:p w14:paraId="5460281E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ENDPOINTS</w:t>
            </w:r>
          </w:p>
          <w:p w14:paraId="07EFE696" w14:textId="7A590834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lang w:val="en-GB"/>
              </w:rPr>
            </w:pP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(Include Primary and Secondary</w:t>
            </w:r>
            <w:r w:rsidR="000F5C0B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004170">
              <w:rPr>
                <w:rFonts w:asciiTheme="minorHAnsi" w:hAnsiTheme="minorHAnsi" w:cstheme="minorHAnsi"/>
                <w:sz w:val="20"/>
                <w:lang w:val="en-GB"/>
              </w:rPr>
              <w:t>Endpoints)</w:t>
            </w:r>
          </w:p>
        </w:tc>
        <w:tc>
          <w:tcPr>
            <w:tcW w:w="5773" w:type="dxa"/>
            <w:shd w:val="clear" w:color="auto" w:fill="auto"/>
          </w:tcPr>
          <w:p w14:paraId="196DBA3F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374C1" w:rsidRPr="000F5C0B" w14:paraId="45D5E7B9" w14:textId="77777777" w:rsidTr="00A84FFF">
        <w:trPr>
          <w:trHeight w:val="2109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7E77B71B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projected timelines</w:t>
            </w:r>
          </w:p>
          <w:p w14:paraId="51B872C8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(If available, i</w:t>
            </w:r>
            <w:r w:rsidRPr="000F5C0B">
              <w:rPr>
                <w:rFonts w:asciiTheme="minorHAnsi" w:hAnsiTheme="minorHAnsi" w:cstheme="minorHAnsi"/>
                <w:sz w:val="20"/>
                <w:lang w:val="en-GB"/>
              </w:rPr>
              <w:t>nclude key milestones including date of the proposal, first patient in, last patient out, availability of results)</w:t>
            </w:r>
          </w:p>
          <w:p w14:paraId="2C1832C2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</w:p>
          <w:p w14:paraId="375FF69F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</w:tcPr>
          <w:p w14:paraId="778509CD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lang w:val="en-GB"/>
              </w:rPr>
            </w:pPr>
          </w:p>
        </w:tc>
      </w:tr>
      <w:tr w:rsidR="00B374C1" w:rsidRPr="000F5C0B" w14:paraId="71BB2539" w14:textId="77777777" w:rsidTr="00A84FFF">
        <w:trPr>
          <w:trHeight w:val="4964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3A276D90" w14:textId="586D70C3" w:rsidR="00B374C1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0F5C0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IPSEN SUPPORT</w:t>
            </w:r>
          </w:p>
          <w:p w14:paraId="798BD5B5" w14:textId="25C39832" w:rsidR="00A84FFF" w:rsidRDefault="00A84FFF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stimated costs</w:t>
            </w:r>
          </w:p>
          <w:p w14:paraId="171B22FD" w14:textId="6906CDAB" w:rsidR="00A84FFF" w:rsidRDefault="00A84FFF" w:rsidP="00A84FFF">
            <w:pPr>
              <w:pStyle w:val="ListParagraph"/>
              <w:numPr>
                <w:ilvl w:val="0"/>
                <w:numId w:val="27"/>
              </w:num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Overall project cost</w:t>
            </w:r>
          </w:p>
          <w:p w14:paraId="1DFB8E12" w14:textId="38DBF428" w:rsidR="00A84FFF" w:rsidRDefault="00A84FFF" w:rsidP="00A84FFF">
            <w:pPr>
              <w:pStyle w:val="ListParagraph"/>
              <w:numPr>
                <w:ilvl w:val="0"/>
                <w:numId w:val="27"/>
              </w:num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Cost per patient</w:t>
            </w:r>
          </w:p>
          <w:p w14:paraId="7A0D92FE" w14:textId="20C0CED2" w:rsidR="00A84FFF" w:rsidRDefault="00A84FFF" w:rsidP="00A84FFF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Support type</w:t>
            </w:r>
          </w:p>
          <w:p w14:paraId="5686B12A" w14:textId="4ECF772B" w:rsidR="00A84FFF" w:rsidRDefault="00A84FFF" w:rsidP="00A84FFF">
            <w:pPr>
              <w:pStyle w:val="ListParagraph"/>
              <w:numPr>
                <w:ilvl w:val="0"/>
                <w:numId w:val="28"/>
              </w:num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Funding</w:t>
            </w:r>
          </w:p>
          <w:p w14:paraId="5413A521" w14:textId="79C914E1" w:rsidR="00A84FFF" w:rsidRDefault="00A84FFF" w:rsidP="00A84FFF">
            <w:pPr>
              <w:pStyle w:val="ListParagraph"/>
              <w:numPr>
                <w:ilvl w:val="0"/>
                <w:numId w:val="28"/>
              </w:num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unding &amp; product</w:t>
            </w:r>
          </w:p>
          <w:p w14:paraId="6D5F1ADF" w14:textId="680988F4" w:rsidR="00A84FFF" w:rsidRPr="00A84FFF" w:rsidRDefault="00A84FFF" w:rsidP="00A84FFF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Product only</w:t>
            </w:r>
          </w:p>
          <w:p w14:paraId="15A3007C" w14:textId="50D7F52C" w:rsidR="00B374C1" w:rsidRPr="000F5C0B" w:rsidRDefault="00B374C1" w:rsidP="00A84FFF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caps/>
                <w:szCs w:val="24"/>
                <w:lang w:val="en-GB"/>
              </w:rPr>
            </w:pPr>
          </w:p>
        </w:tc>
        <w:tc>
          <w:tcPr>
            <w:tcW w:w="5773" w:type="dxa"/>
            <w:shd w:val="clear" w:color="auto" w:fill="auto"/>
          </w:tcPr>
          <w:p w14:paraId="2956605A" w14:textId="77777777" w:rsidR="00B374C1" w:rsidRPr="000F5C0B" w:rsidRDefault="00B374C1" w:rsidP="00B374C1">
            <w:pPr>
              <w:tabs>
                <w:tab w:val="right" w:pos="9072"/>
              </w:tabs>
              <w:jc w:val="left"/>
              <w:rPr>
                <w:rFonts w:asciiTheme="minorHAnsi" w:hAnsiTheme="minorHAnsi" w:cstheme="minorHAnsi"/>
                <w:b/>
                <w:caps/>
                <w:color w:val="0000FF"/>
                <w:sz w:val="40"/>
                <w:szCs w:val="40"/>
                <w:lang w:val="en-GB"/>
              </w:rPr>
            </w:pPr>
          </w:p>
        </w:tc>
      </w:tr>
    </w:tbl>
    <w:p w14:paraId="338FF551" w14:textId="77777777" w:rsidR="00B374C1" w:rsidRPr="000F5C0B" w:rsidRDefault="00B374C1" w:rsidP="00B374C1">
      <w:pPr>
        <w:tabs>
          <w:tab w:val="right" w:pos="9072"/>
        </w:tabs>
        <w:jc w:val="left"/>
        <w:rPr>
          <w:rFonts w:asciiTheme="minorHAnsi" w:hAnsiTheme="minorHAnsi" w:cstheme="minorHAnsi"/>
          <w:b/>
          <w:caps/>
          <w:sz w:val="20"/>
          <w:lang w:val="en-GB"/>
        </w:rPr>
      </w:pPr>
    </w:p>
    <w:p w14:paraId="599579E3" w14:textId="77777777" w:rsidR="00B374C1" w:rsidRPr="000F5C0B" w:rsidRDefault="00B374C1" w:rsidP="00B374C1">
      <w:pPr>
        <w:tabs>
          <w:tab w:val="left" w:pos="231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B374C1" w:rsidRPr="000F5C0B" w:rsidSect="00B82B5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59" w:right="800" w:bottom="630" w:left="1170" w:header="34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C645" w14:textId="77777777" w:rsidR="007D307C" w:rsidRDefault="007D307C" w:rsidP="00CD56EF">
      <w:r>
        <w:separator/>
      </w:r>
    </w:p>
  </w:endnote>
  <w:endnote w:type="continuationSeparator" w:id="0">
    <w:p w14:paraId="71AA7FFA" w14:textId="77777777" w:rsidR="007D307C" w:rsidRDefault="007D307C" w:rsidP="00C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5C4AC6" w:rsidRDefault="005C4AC6" w:rsidP="00112386"/>
  <w:p w14:paraId="5DAB6C7B" w14:textId="77777777" w:rsidR="00805EEF" w:rsidRPr="0035373C" w:rsidRDefault="00805EEF" w:rsidP="00381003">
    <w:pPr>
      <w:pStyle w:val="Footer"/>
      <w:pBdr>
        <w:top w:val="single" w:sz="12" w:space="1" w:color="004D8D" w:themeColor="text2" w:themeTint="E6"/>
      </w:pBdr>
      <w:jc w:val="center"/>
      <w:rPr>
        <w:rFonts w:ascii="Times New Roman" w:hAnsi="Times New Roman" w:cs="Times New Roman"/>
        <w:color w:val="0B4055"/>
        <w:sz w:val="20"/>
      </w:rPr>
    </w:pPr>
  </w:p>
  <w:p w14:paraId="02EB378F" w14:textId="77777777" w:rsidR="005C4AC6" w:rsidRPr="006E02A9" w:rsidRDefault="00381003" w:rsidP="00381003">
    <w:pPr>
      <w:pStyle w:val="Footer"/>
      <w:pBdr>
        <w:top w:val="single" w:sz="12" w:space="1" w:color="004D8D" w:themeColor="text2" w:themeTint="E6"/>
      </w:pBdr>
      <w:jc w:val="center"/>
      <w:rPr>
        <w:rFonts w:ascii="Times New Roman" w:hAnsi="Times New Roman" w:cs="Times New Roman"/>
        <w:sz w:val="20"/>
      </w:rPr>
    </w:pPr>
    <w:r w:rsidRPr="006E02A9">
      <w:rPr>
        <w:rFonts w:ascii="Times New Roman" w:hAnsi="Times New Roman" w:cs="Times New Roman"/>
        <w:sz w:val="20"/>
      </w:rPr>
      <w:tab/>
    </w:r>
    <w:r w:rsidRPr="006E02A9">
      <w:rPr>
        <w:rFonts w:ascii="Times New Roman" w:hAnsi="Times New Roman" w:cs="Times New Roman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4963" w14:textId="77777777" w:rsidR="005C4AC6" w:rsidRDefault="005C4AC6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C981158" wp14:editId="7B9ED32C">
              <wp:simplePos x="0" y="0"/>
              <wp:positionH relativeFrom="column">
                <wp:posOffset>0</wp:posOffset>
              </wp:positionH>
              <wp:positionV relativeFrom="paragraph">
                <wp:posOffset>2392680</wp:posOffset>
              </wp:positionV>
              <wp:extent cx="6238875" cy="635"/>
              <wp:effectExtent l="0" t="0" r="9525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A4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88.4pt;width:49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" strokecolor="#404040 [24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5F5E" w14:textId="77777777" w:rsidR="007D307C" w:rsidRDefault="007D307C" w:rsidP="00CD56EF">
      <w:r>
        <w:separator/>
      </w:r>
    </w:p>
  </w:footnote>
  <w:footnote w:type="continuationSeparator" w:id="0">
    <w:p w14:paraId="69493A63" w14:textId="77777777" w:rsidR="007D307C" w:rsidRDefault="007D307C" w:rsidP="00CD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1"/>
      <w:gridCol w:w="2573"/>
    </w:tblGrid>
    <w:tr w:rsidR="00381003" w:rsidRPr="00464FE6" w14:paraId="6A05A809" w14:textId="77777777" w:rsidTr="003F1BA4">
      <w:trPr>
        <w:trHeight w:val="163"/>
      </w:trPr>
      <w:tc>
        <w:tcPr>
          <w:tcW w:w="8211" w:type="dxa"/>
        </w:tcPr>
        <w:p w14:paraId="5A39BBE3" w14:textId="77777777" w:rsidR="00381003" w:rsidRPr="00464FE6" w:rsidRDefault="00381003" w:rsidP="00381003">
          <w:pPr>
            <w:keepNext/>
            <w:keepLines/>
            <w:rPr>
              <w:rFonts w:ascii="Arial Narrow" w:hAnsi="Arial Narrow" w:cs="Arial"/>
              <w:b/>
              <w:sz w:val="24"/>
              <w:szCs w:val="24"/>
            </w:rPr>
          </w:pPr>
        </w:p>
      </w:tc>
      <w:tc>
        <w:tcPr>
          <w:tcW w:w="2573" w:type="dxa"/>
          <w:vAlign w:val="center"/>
        </w:tcPr>
        <w:p w14:paraId="41C8F396" w14:textId="77777777" w:rsidR="00381003" w:rsidRPr="00464FE6" w:rsidRDefault="00381003" w:rsidP="00381003">
          <w:pPr>
            <w:spacing w:after="120" w:line="276" w:lineRule="auto"/>
            <w:jc w:val="right"/>
            <w:rPr>
              <w:rFonts w:ascii="Arial Narrow" w:hAnsi="Arial Narrow"/>
              <w:b/>
              <w:sz w:val="24"/>
            </w:rPr>
          </w:pPr>
        </w:p>
      </w:tc>
    </w:tr>
  </w:tbl>
  <w:p w14:paraId="72A3D3EC" w14:textId="77777777" w:rsidR="005C4AC6" w:rsidRPr="00381003" w:rsidRDefault="005C4AC6" w:rsidP="00381003">
    <w:pPr>
      <w:pBdr>
        <w:top w:val="single" w:sz="12" w:space="1" w:color="004D8D" w:themeColor="text2" w:themeTint="E6"/>
      </w:pBdr>
      <w:rPr>
        <w:rFonts w:cs="Arial"/>
        <w:color w:val="404040" w:themeColor="text1" w:themeTint="BF"/>
        <w:sz w:val="2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8030" w14:textId="77777777" w:rsidR="005C4AC6" w:rsidRPr="006E62FA" w:rsidRDefault="005C4AC6" w:rsidP="006E62FA">
    <w:pPr>
      <w:pStyle w:val="Header"/>
      <w:ind w:left="360"/>
      <w:rPr>
        <w:rFonts w:ascii="Arial" w:hAnsi="Arial" w:cs="Arial"/>
        <w:b/>
        <w:sz w:val="48"/>
        <w:szCs w:val="48"/>
      </w:rPr>
    </w:pPr>
    <w:r w:rsidRPr="006E62FA">
      <w:rPr>
        <w:rFonts w:ascii="Arial" w:hAnsi="Arial" w:cs="Arial"/>
        <w:b/>
        <w:noProof/>
        <w:sz w:val="48"/>
        <w:szCs w:val="48"/>
        <w:lang w:val="fr-FR" w:eastAsia="fr-FR"/>
      </w:rPr>
      <w:drawing>
        <wp:anchor distT="0" distB="0" distL="114300" distR="114300" simplePos="0" relativeHeight="251686912" behindDoc="0" locked="0" layoutInCell="1" allowOverlap="1" wp14:anchorId="6C981154" wp14:editId="6C981155">
          <wp:simplePos x="0" y="0"/>
          <wp:positionH relativeFrom="column">
            <wp:posOffset>6038850</wp:posOffset>
          </wp:positionH>
          <wp:positionV relativeFrom="paragraph">
            <wp:posOffset>-66675</wp:posOffset>
          </wp:positionV>
          <wp:extent cx="457200" cy="714375"/>
          <wp:effectExtent l="19050" t="0" r="0" b="9525"/>
          <wp:wrapNone/>
          <wp:docPr id="1" name="Picture 3" descr="BTG logo 300 dpi.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G logo 300 dpi.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8"/>
        <w:szCs w:val="48"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C981156" wp14:editId="6B902F98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142875" cy="419100"/>
              <wp:effectExtent l="0" t="0" r="9525" b="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419100"/>
                      </a:xfrm>
                      <a:prstGeom prst="rect">
                        <a:avLst/>
                      </a:prstGeom>
                      <a:solidFill>
                        <a:srgbClr val="00A9E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A5833" id="Rectangle 13" o:spid="_x0000_s1026" style="position:absolute;margin-left:0;margin-top:2.25pt;width:11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" fillcolor="#00a9e0" stroked="f"/>
          </w:pict>
        </mc:Fallback>
      </mc:AlternateContent>
    </w:r>
    <w:r w:rsidRPr="006E62FA">
      <w:rPr>
        <w:rFonts w:ascii="Arial" w:hAnsi="Arial" w:cs="Arial"/>
        <w:b/>
        <w:sz w:val="48"/>
        <w:szCs w:val="48"/>
      </w:rPr>
      <w:t>[Document Masthead Heading]</w:t>
    </w:r>
  </w:p>
  <w:p w14:paraId="4B94D5A5" w14:textId="77777777" w:rsidR="005C4AC6" w:rsidRDefault="005C4AC6" w:rsidP="006E62FA"/>
  <w:p w14:paraId="3DEEC669" w14:textId="77777777" w:rsidR="005C4AC6" w:rsidRDefault="005C4AC6" w:rsidP="006E62FA"/>
  <w:p w14:paraId="56B86DAA" w14:textId="77777777" w:rsidR="005C4AC6" w:rsidRDefault="005C4AC6" w:rsidP="006E62FA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C981157" wp14:editId="7633C734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515100" cy="635"/>
              <wp:effectExtent l="0" t="0" r="19050" b="3746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BC4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6.15pt;width:513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" strokecolor="#404040 [2429]"/>
          </w:pict>
        </mc:Fallback>
      </mc:AlternateContent>
    </w:r>
  </w:p>
  <w:p w14:paraId="3656B9AB" w14:textId="77777777" w:rsidR="005C4AC6" w:rsidRDefault="005C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CED6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144E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D21D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40D9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78FA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23C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269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E47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22CA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AE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5F5F"/>
    <w:multiLevelType w:val="hybridMultilevel"/>
    <w:tmpl w:val="2EF0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A7CA7"/>
    <w:multiLevelType w:val="hybridMultilevel"/>
    <w:tmpl w:val="ED6E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5140C"/>
    <w:multiLevelType w:val="multilevel"/>
    <w:tmpl w:val="3A9AA5D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D68CE"/>
    <w:multiLevelType w:val="singleLevel"/>
    <w:tmpl w:val="BCC8F848"/>
    <w:lvl w:ilvl="0">
      <w:start w:val="1"/>
      <w:numFmt w:val="bullet"/>
      <w:pStyle w:val="b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72452D"/>
    <w:multiLevelType w:val="hybridMultilevel"/>
    <w:tmpl w:val="702CB09C"/>
    <w:lvl w:ilvl="0" w:tplc="0D7A6E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1569"/>
    <w:multiLevelType w:val="hybridMultilevel"/>
    <w:tmpl w:val="B8F8A2A4"/>
    <w:lvl w:ilvl="0" w:tplc="17544A2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E22BA"/>
    <w:multiLevelType w:val="hybridMultilevel"/>
    <w:tmpl w:val="BF1A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03F65"/>
    <w:multiLevelType w:val="hybridMultilevel"/>
    <w:tmpl w:val="9D2C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37BD9"/>
    <w:multiLevelType w:val="multilevel"/>
    <w:tmpl w:val="1D048B9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9" w15:restartNumberingAfterBreak="0">
    <w:nsid w:val="630E5FB7"/>
    <w:multiLevelType w:val="hybridMultilevel"/>
    <w:tmpl w:val="70FE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3672"/>
    <w:multiLevelType w:val="hybridMultilevel"/>
    <w:tmpl w:val="0932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C6899"/>
    <w:multiLevelType w:val="hybridMultilevel"/>
    <w:tmpl w:val="E0DE4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7B33"/>
    <w:multiLevelType w:val="hybridMultilevel"/>
    <w:tmpl w:val="C7A00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154F9"/>
    <w:multiLevelType w:val="hybridMultilevel"/>
    <w:tmpl w:val="3A30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56590"/>
    <w:multiLevelType w:val="hybridMultilevel"/>
    <w:tmpl w:val="37A4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70AF4"/>
    <w:multiLevelType w:val="multilevel"/>
    <w:tmpl w:val="214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2F19C3"/>
    <w:multiLevelType w:val="hybridMultilevel"/>
    <w:tmpl w:val="6FCC5B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23"/>
  </w:num>
  <w:num w:numId="20">
    <w:abstractNumId w:val="14"/>
  </w:num>
  <w:num w:numId="21">
    <w:abstractNumId w:val="19"/>
  </w:num>
  <w:num w:numId="22">
    <w:abstractNumId w:val="17"/>
  </w:num>
  <w:num w:numId="23">
    <w:abstractNumId w:val="10"/>
  </w:num>
  <w:num w:numId="24">
    <w:abstractNumId w:val="11"/>
  </w:num>
  <w:num w:numId="25">
    <w:abstractNumId w:val="16"/>
  </w:num>
  <w:num w:numId="26">
    <w:abstractNumId w:val="22"/>
  </w:num>
  <w:num w:numId="27">
    <w:abstractNumId w:val="24"/>
  </w:num>
  <w:num w:numId="2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31"/>
    <w:rsid w:val="00001E0F"/>
    <w:rsid w:val="00004170"/>
    <w:rsid w:val="000053F1"/>
    <w:rsid w:val="000137E8"/>
    <w:rsid w:val="000150FA"/>
    <w:rsid w:val="00015BB2"/>
    <w:rsid w:val="000166D3"/>
    <w:rsid w:val="00016EB0"/>
    <w:rsid w:val="00017E04"/>
    <w:rsid w:val="000208F1"/>
    <w:rsid w:val="00027363"/>
    <w:rsid w:val="000341FE"/>
    <w:rsid w:val="00040FCF"/>
    <w:rsid w:val="000427C7"/>
    <w:rsid w:val="000433AD"/>
    <w:rsid w:val="00043F76"/>
    <w:rsid w:val="00046C30"/>
    <w:rsid w:val="000519D8"/>
    <w:rsid w:val="00052E88"/>
    <w:rsid w:val="0005556C"/>
    <w:rsid w:val="0005745C"/>
    <w:rsid w:val="000645AC"/>
    <w:rsid w:val="000653BC"/>
    <w:rsid w:val="0007297B"/>
    <w:rsid w:val="00073EC7"/>
    <w:rsid w:val="00074B46"/>
    <w:rsid w:val="00080254"/>
    <w:rsid w:val="00081036"/>
    <w:rsid w:val="0008503D"/>
    <w:rsid w:val="000852BA"/>
    <w:rsid w:val="000854CD"/>
    <w:rsid w:val="00087580"/>
    <w:rsid w:val="00090E26"/>
    <w:rsid w:val="00095314"/>
    <w:rsid w:val="000953F8"/>
    <w:rsid w:val="00096E0F"/>
    <w:rsid w:val="00097664"/>
    <w:rsid w:val="000A033C"/>
    <w:rsid w:val="000A0979"/>
    <w:rsid w:val="000A09BC"/>
    <w:rsid w:val="000A1E91"/>
    <w:rsid w:val="000A2485"/>
    <w:rsid w:val="000A59D8"/>
    <w:rsid w:val="000A5AB5"/>
    <w:rsid w:val="000A60A2"/>
    <w:rsid w:val="000A721A"/>
    <w:rsid w:val="000A74AD"/>
    <w:rsid w:val="000B26E4"/>
    <w:rsid w:val="000B6C01"/>
    <w:rsid w:val="000C2DE8"/>
    <w:rsid w:val="000C452B"/>
    <w:rsid w:val="000D068D"/>
    <w:rsid w:val="000D2145"/>
    <w:rsid w:val="000D7017"/>
    <w:rsid w:val="000E2DD8"/>
    <w:rsid w:val="000E3531"/>
    <w:rsid w:val="000E618E"/>
    <w:rsid w:val="000E74AF"/>
    <w:rsid w:val="000F1669"/>
    <w:rsid w:val="000F5C0B"/>
    <w:rsid w:val="00103D0C"/>
    <w:rsid w:val="001055B8"/>
    <w:rsid w:val="00105FFC"/>
    <w:rsid w:val="00112386"/>
    <w:rsid w:val="0012197B"/>
    <w:rsid w:val="00123AFD"/>
    <w:rsid w:val="00124357"/>
    <w:rsid w:val="00125251"/>
    <w:rsid w:val="001260F6"/>
    <w:rsid w:val="00133D00"/>
    <w:rsid w:val="001373EE"/>
    <w:rsid w:val="001427A2"/>
    <w:rsid w:val="00142E32"/>
    <w:rsid w:val="00144096"/>
    <w:rsid w:val="00145085"/>
    <w:rsid w:val="00145BF8"/>
    <w:rsid w:val="00156884"/>
    <w:rsid w:val="00157AED"/>
    <w:rsid w:val="00166CD4"/>
    <w:rsid w:val="00167814"/>
    <w:rsid w:val="00167819"/>
    <w:rsid w:val="00167DD2"/>
    <w:rsid w:val="00173324"/>
    <w:rsid w:val="00176C76"/>
    <w:rsid w:val="00181BAD"/>
    <w:rsid w:val="00181D2A"/>
    <w:rsid w:val="001842D2"/>
    <w:rsid w:val="00190C48"/>
    <w:rsid w:val="001915C4"/>
    <w:rsid w:val="00195839"/>
    <w:rsid w:val="00195885"/>
    <w:rsid w:val="001A1BC5"/>
    <w:rsid w:val="001A59C9"/>
    <w:rsid w:val="001B2386"/>
    <w:rsid w:val="001B677E"/>
    <w:rsid w:val="001C1F0A"/>
    <w:rsid w:val="001C39E9"/>
    <w:rsid w:val="001D0092"/>
    <w:rsid w:val="001D1129"/>
    <w:rsid w:val="001D114D"/>
    <w:rsid w:val="001E30B5"/>
    <w:rsid w:val="001E57C3"/>
    <w:rsid w:val="001E71E3"/>
    <w:rsid w:val="001F34B4"/>
    <w:rsid w:val="001F4282"/>
    <w:rsid w:val="001F520C"/>
    <w:rsid w:val="001F52DC"/>
    <w:rsid w:val="001F6133"/>
    <w:rsid w:val="001F7777"/>
    <w:rsid w:val="001F7E0A"/>
    <w:rsid w:val="0020115C"/>
    <w:rsid w:val="00201166"/>
    <w:rsid w:val="00206DE6"/>
    <w:rsid w:val="002075AD"/>
    <w:rsid w:val="00211FD1"/>
    <w:rsid w:val="00213076"/>
    <w:rsid w:val="0021608F"/>
    <w:rsid w:val="0021758B"/>
    <w:rsid w:val="0021761E"/>
    <w:rsid w:val="00226DFE"/>
    <w:rsid w:val="00231487"/>
    <w:rsid w:val="00231C0E"/>
    <w:rsid w:val="00232EFD"/>
    <w:rsid w:val="00235714"/>
    <w:rsid w:val="00236EFD"/>
    <w:rsid w:val="002402F4"/>
    <w:rsid w:val="00241112"/>
    <w:rsid w:val="00242F11"/>
    <w:rsid w:val="0024450C"/>
    <w:rsid w:val="0024629F"/>
    <w:rsid w:val="002466C4"/>
    <w:rsid w:val="0024698C"/>
    <w:rsid w:val="002504DC"/>
    <w:rsid w:val="00251518"/>
    <w:rsid w:val="0026169B"/>
    <w:rsid w:val="00261AF5"/>
    <w:rsid w:val="00262ED0"/>
    <w:rsid w:val="002649DE"/>
    <w:rsid w:val="00267B65"/>
    <w:rsid w:val="00272F71"/>
    <w:rsid w:val="00273790"/>
    <w:rsid w:val="00274598"/>
    <w:rsid w:val="00277BD6"/>
    <w:rsid w:val="00282419"/>
    <w:rsid w:val="00282553"/>
    <w:rsid w:val="00284B5C"/>
    <w:rsid w:val="00286B5F"/>
    <w:rsid w:val="002870AF"/>
    <w:rsid w:val="00290E13"/>
    <w:rsid w:val="00296164"/>
    <w:rsid w:val="002A0B12"/>
    <w:rsid w:val="002A1521"/>
    <w:rsid w:val="002A4847"/>
    <w:rsid w:val="002B30C7"/>
    <w:rsid w:val="002B57FE"/>
    <w:rsid w:val="002B60CE"/>
    <w:rsid w:val="002C34A8"/>
    <w:rsid w:val="002C576E"/>
    <w:rsid w:val="002D31F6"/>
    <w:rsid w:val="002D3DA1"/>
    <w:rsid w:val="002D617F"/>
    <w:rsid w:val="002D79C4"/>
    <w:rsid w:val="002E0D17"/>
    <w:rsid w:val="002E32FB"/>
    <w:rsid w:val="002E7D0D"/>
    <w:rsid w:val="002F0747"/>
    <w:rsid w:val="002F2695"/>
    <w:rsid w:val="002F4266"/>
    <w:rsid w:val="002F62AF"/>
    <w:rsid w:val="002F6C6D"/>
    <w:rsid w:val="00300A6B"/>
    <w:rsid w:val="00304673"/>
    <w:rsid w:val="00320729"/>
    <w:rsid w:val="0032180D"/>
    <w:rsid w:val="00324FC0"/>
    <w:rsid w:val="003265C0"/>
    <w:rsid w:val="003301AC"/>
    <w:rsid w:val="00343F2A"/>
    <w:rsid w:val="00350349"/>
    <w:rsid w:val="0035373C"/>
    <w:rsid w:val="00364B7B"/>
    <w:rsid w:val="00370C1A"/>
    <w:rsid w:val="00371E04"/>
    <w:rsid w:val="00371E7F"/>
    <w:rsid w:val="00380646"/>
    <w:rsid w:val="00381003"/>
    <w:rsid w:val="00382192"/>
    <w:rsid w:val="003821E5"/>
    <w:rsid w:val="00384402"/>
    <w:rsid w:val="00384F66"/>
    <w:rsid w:val="00395733"/>
    <w:rsid w:val="003966B1"/>
    <w:rsid w:val="003A2C48"/>
    <w:rsid w:val="003A66F9"/>
    <w:rsid w:val="003A727B"/>
    <w:rsid w:val="003B0AFE"/>
    <w:rsid w:val="003B2549"/>
    <w:rsid w:val="003B31B3"/>
    <w:rsid w:val="003B7711"/>
    <w:rsid w:val="003C042F"/>
    <w:rsid w:val="003C73E6"/>
    <w:rsid w:val="003D0039"/>
    <w:rsid w:val="003D1E98"/>
    <w:rsid w:val="003D2AF2"/>
    <w:rsid w:val="003D3699"/>
    <w:rsid w:val="003D5452"/>
    <w:rsid w:val="003D695D"/>
    <w:rsid w:val="003D7004"/>
    <w:rsid w:val="003E0216"/>
    <w:rsid w:val="003E0DB9"/>
    <w:rsid w:val="003F1BA4"/>
    <w:rsid w:val="003F29CC"/>
    <w:rsid w:val="00407137"/>
    <w:rsid w:val="00411425"/>
    <w:rsid w:val="00411A15"/>
    <w:rsid w:val="004121B2"/>
    <w:rsid w:val="00415BA6"/>
    <w:rsid w:val="00416C46"/>
    <w:rsid w:val="00420DB5"/>
    <w:rsid w:val="00423DAD"/>
    <w:rsid w:val="00423E47"/>
    <w:rsid w:val="00423EAB"/>
    <w:rsid w:val="00424835"/>
    <w:rsid w:val="00425BAC"/>
    <w:rsid w:val="004301D0"/>
    <w:rsid w:val="00431D28"/>
    <w:rsid w:val="0043266D"/>
    <w:rsid w:val="004352C6"/>
    <w:rsid w:val="004410C8"/>
    <w:rsid w:val="00447A45"/>
    <w:rsid w:val="0045375D"/>
    <w:rsid w:val="00453ADC"/>
    <w:rsid w:val="00460CC1"/>
    <w:rsid w:val="00462053"/>
    <w:rsid w:val="004626C5"/>
    <w:rsid w:val="00463937"/>
    <w:rsid w:val="00463E90"/>
    <w:rsid w:val="004652E4"/>
    <w:rsid w:val="00467B48"/>
    <w:rsid w:val="00471315"/>
    <w:rsid w:val="00477933"/>
    <w:rsid w:val="00480FFE"/>
    <w:rsid w:val="004829D0"/>
    <w:rsid w:val="00482BD7"/>
    <w:rsid w:val="004855A6"/>
    <w:rsid w:val="00486987"/>
    <w:rsid w:val="00486CD9"/>
    <w:rsid w:val="004A30C2"/>
    <w:rsid w:val="004A7222"/>
    <w:rsid w:val="004B463B"/>
    <w:rsid w:val="004B613D"/>
    <w:rsid w:val="004C100C"/>
    <w:rsid w:val="004C2DA7"/>
    <w:rsid w:val="004C3216"/>
    <w:rsid w:val="004C3854"/>
    <w:rsid w:val="004C73DD"/>
    <w:rsid w:val="004D6B53"/>
    <w:rsid w:val="004E4CED"/>
    <w:rsid w:val="004F1256"/>
    <w:rsid w:val="004F1D94"/>
    <w:rsid w:val="004F3980"/>
    <w:rsid w:val="00507616"/>
    <w:rsid w:val="00517560"/>
    <w:rsid w:val="00517762"/>
    <w:rsid w:val="005177BF"/>
    <w:rsid w:val="0053137E"/>
    <w:rsid w:val="005366C2"/>
    <w:rsid w:val="0053721A"/>
    <w:rsid w:val="0053745F"/>
    <w:rsid w:val="00541A31"/>
    <w:rsid w:val="005436B1"/>
    <w:rsid w:val="005455B9"/>
    <w:rsid w:val="0055350C"/>
    <w:rsid w:val="0055766A"/>
    <w:rsid w:val="00560B84"/>
    <w:rsid w:val="00561305"/>
    <w:rsid w:val="005634F6"/>
    <w:rsid w:val="0056400A"/>
    <w:rsid w:val="00571807"/>
    <w:rsid w:val="00573041"/>
    <w:rsid w:val="005737CD"/>
    <w:rsid w:val="00576944"/>
    <w:rsid w:val="00581B2D"/>
    <w:rsid w:val="00586636"/>
    <w:rsid w:val="0059084B"/>
    <w:rsid w:val="00590A68"/>
    <w:rsid w:val="00590E29"/>
    <w:rsid w:val="00592940"/>
    <w:rsid w:val="0059462F"/>
    <w:rsid w:val="00596FFE"/>
    <w:rsid w:val="005A07CE"/>
    <w:rsid w:val="005A0974"/>
    <w:rsid w:val="005A6CD9"/>
    <w:rsid w:val="005B051F"/>
    <w:rsid w:val="005B131C"/>
    <w:rsid w:val="005B1754"/>
    <w:rsid w:val="005B1B78"/>
    <w:rsid w:val="005B5D8E"/>
    <w:rsid w:val="005C4AC6"/>
    <w:rsid w:val="005D3D0B"/>
    <w:rsid w:val="005E0DA6"/>
    <w:rsid w:val="005E268E"/>
    <w:rsid w:val="005E295E"/>
    <w:rsid w:val="005E2B14"/>
    <w:rsid w:val="005E429A"/>
    <w:rsid w:val="005E5418"/>
    <w:rsid w:val="005F470B"/>
    <w:rsid w:val="005F4D42"/>
    <w:rsid w:val="00602832"/>
    <w:rsid w:val="00612670"/>
    <w:rsid w:val="006170B3"/>
    <w:rsid w:val="0062132A"/>
    <w:rsid w:val="00621D12"/>
    <w:rsid w:val="00622A37"/>
    <w:rsid w:val="00623E1D"/>
    <w:rsid w:val="00623E25"/>
    <w:rsid w:val="006279D0"/>
    <w:rsid w:val="00633538"/>
    <w:rsid w:val="00640106"/>
    <w:rsid w:val="00642102"/>
    <w:rsid w:val="00642F4A"/>
    <w:rsid w:val="00644C43"/>
    <w:rsid w:val="0064612F"/>
    <w:rsid w:val="00646952"/>
    <w:rsid w:val="00651695"/>
    <w:rsid w:val="00653939"/>
    <w:rsid w:val="006550AB"/>
    <w:rsid w:val="00655AA5"/>
    <w:rsid w:val="006575C9"/>
    <w:rsid w:val="00660148"/>
    <w:rsid w:val="00663D20"/>
    <w:rsid w:val="006679BD"/>
    <w:rsid w:val="0067418C"/>
    <w:rsid w:val="006742E1"/>
    <w:rsid w:val="0067591C"/>
    <w:rsid w:val="006764BD"/>
    <w:rsid w:val="00677366"/>
    <w:rsid w:val="00681F65"/>
    <w:rsid w:val="00685AEF"/>
    <w:rsid w:val="0069232A"/>
    <w:rsid w:val="006978C4"/>
    <w:rsid w:val="006A28BC"/>
    <w:rsid w:val="006A3C6E"/>
    <w:rsid w:val="006A5EDD"/>
    <w:rsid w:val="006A781F"/>
    <w:rsid w:val="006B0F54"/>
    <w:rsid w:val="006B4195"/>
    <w:rsid w:val="006B56A3"/>
    <w:rsid w:val="006C6357"/>
    <w:rsid w:val="006C662F"/>
    <w:rsid w:val="006C6E35"/>
    <w:rsid w:val="006C7C5A"/>
    <w:rsid w:val="006D1F1D"/>
    <w:rsid w:val="006E02A9"/>
    <w:rsid w:val="006E1192"/>
    <w:rsid w:val="006E1B38"/>
    <w:rsid w:val="006E62FA"/>
    <w:rsid w:val="006F1AF8"/>
    <w:rsid w:val="006F1D56"/>
    <w:rsid w:val="006F25C6"/>
    <w:rsid w:val="006F34A1"/>
    <w:rsid w:val="00700AFE"/>
    <w:rsid w:val="007015DB"/>
    <w:rsid w:val="0070381A"/>
    <w:rsid w:val="007112E6"/>
    <w:rsid w:val="0071491B"/>
    <w:rsid w:val="00716FC5"/>
    <w:rsid w:val="00717396"/>
    <w:rsid w:val="0072126A"/>
    <w:rsid w:val="0072224B"/>
    <w:rsid w:val="00733783"/>
    <w:rsid w:val="00735ED8"/>
    <w:rsid w:val="00742A6B"/>
    <w:rsid w:val="007454E0"/>
    <w:rsid w:val="0074769E"/>
    <w:rsid w:val="00751B6D"/>
    <w:rsid w:val="00751ED6"/>
    <w:rsid w:val="007558A8"/>
    <w:rsid w:val="007644DB"/>
    <w:rsid w:val="00773B91"/>
    <w:rsid w:val="00776C0B"/>
    <w:rsid w:val="00781B01"/>
    <w:rsid w:val="00783FC7"/>
    <w:rsid w:val="00786F36"/>
    <w:rsid w:val="007904F2"/>
    <w:rsid w:val="00791A11"/>
    <w:rsid w:val="00795F91"/>
    <w:rsid w:val="00797180"/>
    <w:rsid w:val="007A2BC5"/>
    <w:rsid w:val="007A488C"/>
    <w:rsid w:val="007A7AE5"/>
    <w:rsid w:val="007B4E77"/>
    <w:rsid w:val="007B7F29"/>
    <w:rsid w:val="007C37B3"/>
    <w:rsid w:val="007C3D73"/>
    <w:rsid w:val="007C4034"/>
    <w:rsid w:val="007C6F3B"/>
    <w:rsid w:val="007C70C8"/>
    <w:rsid w:val="007D307C"/>
    <w:rsid w:val="007D3D3D"/>
    <w:rsid w:val="007D42E7"/>
    <w:rsid w:val="007E0857"/>
    <w:rsid w:val="007E289E"/>
    <w:rsid w:val="007E5376"/>
    <w:rsid w:val="007E58FF"/>
    <w:rsid w:val="007E79D3"/>
    <w:rsid w:val="007F1AD8"/>
    <w:rsid w:val="007F35FD"/>
    <w:rsid w:val="007F3F8E"/>
    <w:rsid w:val="007F61E3"/>
    <w:rsid w:val="007F7CFD"/>
    <w:rsid w:val="00803281"/>
    <w:rsid w:val="00805EEF"/>
    <w:rsid w:val="00810D2D"/>
    <w:rsid w:val="008124D1"/>
    <w:rsid w:val="0081531F"/>
    <w:rsid w:val="00816F9A"/>
    <w:rsid w:val="00822AF4"/>
    <w:rsid w:val="008247F3"/>
    <w:rsid w:val="00827A5D"/>
    <w:rsid w:val="0083778C"/>
    <w:rsid w:val="008414D2"/>
    <w:rsid w:val="00842D19"/>
    <w:rsid w:val="00843CB0"/>
    <w:rsid w:val="00847035"/>
    <w:rsid w:val="008554FE"/>
    <w:rsid w:val="00856BD2"/>
    <w:rsid w:val="00857801"/>
    <w:rsid w:val="008617C0"/>
    <w:rsid w:val="00861BA4"/>
    <w:rsid w:val="00865C0C"/>
    <w:rsid w:val="008661D2"/>
    <w:rsid w:val="00872DF1"/>
    <w:rsid w:val="00884081"/>
    <w:rsid w:val="00884ABF"/>
    <w:rsid w:val="00887AAB"/>
    <w:rsid w:val="00890BF0"/>
    <w:rsid w:val="0089636F"/>
    <w:rsid w:val="00897B88"/>
    <w:rsid w:val="008A62A3"/>
    <w:rsid w:val="008B051F"/>
    <w:rsid w:val="008B0CA4"/>
    <w:rsid w:val="008B250B"/>
    <w:rsid w:val="008C1815"/>
    <w:rsid w:val="008C440B"/>
    <w:rsid w:val="008C6EB4"/>
    <w:rsid w:val="008C71F8"/>
    <w:rsid w:val="008C7304"/>
    <w:rsid w:val="008D07D0"/>
    <w:rsid w:val="008D197C"/>
    <w:rsid w:val="008D55B0"/>
    <w:rsid w:val="008E267B"/>
    <w:rsid w:val="008E5B77"/>
    <w:rsid w:val="008F6081"/>
    <w:rsid w:val="008F6211"/>
    <w:rsid w:val="008F7518"/>
    <w:rsid w:val="009049A9"/>
    <w:rsid w:val="009079AE"/>
    <w:rsid w:val="009101AB"/>
    <w:rsid w:val="00910BC3"/>
    <w:rsid w:val="009127C8"/>
    <w:rsid w:val="009152FA"/>
    <w:rsid w:val="009176DF"/>
    <w:rsid w:val="00925A7F"/>
    <w:rsid w:val="00936B64"/>
    <w:rsid w:val="0093743E"/>
    <w:rsid w:val="00941C99"/>
    <w:rsid w:val="009423BF"/>
    <w:rsid w:val="009444A3"/>
    <w:rsid w:val="009449F9"/>
    <w:rsid w:val="00947168"/>
    <w:rsid w:val="009621D9"/>
    <w:rsid w:val="00970BEC"/>
    <w:rsid w:val="00971EED"/>
    <w:rsid w:val="00977149"/>
    <w:rsid w:val="009930B9"/>
    <w:rsid w:val="0099379B"/>
    <w:rsid w:val="009A01C0"/>
    <w:rsid w:val="009A6424"/>
    <w:rsid w:val="009B25D3"/>
    <w:rsid w:val="009D10B4"/>
    <w:rsid w:val="009D2980"/>
    <w:rsid w:val="009D3AD6"/>
    <w:rsid w:val="009D4C44"/>
    <w:rsid w:val="009D56CF"/>
    <w:rsid w:val="009E000F"/>
    <w:rsid w:val="009E25BD"/>
    <w:rsid w:val="009E4579"/>
    <w:rsid w:val="009E633E"/>
    <w:rsid w:val="009E7A7F"/>
    <w:rsid w:val="009F0BEF"/>
    <w:rsid w:val="009F0C91"/>
    <w:rsid w:val="009F1348"/>
    <w:rsid w:val="009F21C8"/>
    <w:rsid w:val="009F5AB2"/>
    <w:rsid w:val="009F7193"/>
    <w:rsid w:val="00A023CC"/>
    <w:rsid w:val="00A05C71"/>
    <w:rsid w:val="00A0758C"/>
    <w:rsid w:val="00A10735"/>
    <w:rsid w:val="00A13057"/>
    <w:rsid w:val="00A14123"/>
    <w:rsid w:val="00A14684"/>
    <w:rsid w:val="00A25295"/>
    <w:rsid w:val="00A2781F"/>
    <w:rsid w:val="00A344AD"/>
    <w:rsid w:val="00A3458C"/>
    <w:rsid w:val="00A36C45"/>
    <w:rsid w:val="00A43A6D"/>
    <w:rsid w:val="00A4412C"/>
    <w:rsid w:val="00A51D5E"/>
    <w:rsid w:val="00A6136F"/>
    <w:rsid w:val="00A615C8"/>
    <w:rsid w:val="00A61933"/>
    <w:rsid w:val="00A642FC"/>
    <w:rsid w:val="00A661E2"/>
    <w:rsid w:val="00A667FA"/>
    <w:rsid w:val="00A677AC"/>
    <w:rsid w:val="00A75388"/>
    <w:rsid w:val="00A7752F"/>
    <w:rsid w:val="00A83EEE"/>
    <w:rsid w:val="00A84FFF"/>
    <w:rsid w:val="00A87B1B"/>
    <w:rsid w:val="00A96CAB"/>
    <w:rsid w:val="00AA0628"/>
    <w:rsid w:val="00AA3C72"/>
    <w:rsid w:val="00AA6847"/>
    <w:rsid w:val="00AA6901"/>
    <w:rsid w:val="00AB0BC7"/>
    <w:rsid w:val="00AB3E84"/>
    <w:rsid w:val="00AB42C8"/>
    <w:rsid w:val="00AC1569"/>
    <w:rsid w:val="00AC1C16"/>
    <w:rsid w:val="00AC423D"/>
    <w:rsid w:val="00AC4561"/>
    <w:rsid w:val="00AC4C12"/>
    <w:rsid w:val="00AC685B"/>
    <w:rsid w:val="00AC68CA"/>
    <w:rsid w:val="00AC7CEE"/>
    <w:rsid w:val="00AD3161"/>
    <w:rsid w:val="00AD585D"/>
    <w:rsid w:val="00AD7480"/>
    <w:rsid w:val="00AF2796"/>
    <w:rsid w:val="00B01F24"/>
    <w:rsid w:val="00B0230E"/>
    <w:rsid w:val="00B040DA"/>
    <w:rsid w:val="00B057D9"/>
    <w:rsid w:val="00B13530"/>
    <w:rsid w:val="00B162CF"/>
    <w:rsid w:val="00B367EA"/>
    <w:rsid w:val="00B374C1"/>
    <w:rsid w:val="00B40CF1"/>
    <w:rsid w:val="00B42FB8"/>
    <w:rsid w:val="00B44B6E"/>
    <w:rsid w:val="00B46C51"/>
    <w:rsid w:val="00B47B31"/>
    <w:rsid w:val="00B5324C"/>
    <w:rsid w:val="00B535D5"/>
    <w:rsid w:val="00B54415"/>
    <w:rsid w:val="00B63C1D"/>
    <w:rsid w:val="00B64581"/>
    <w:rsid w:val="00B64EA2"/>
    <w:rsid w:val="00B6676B"/>
    <w:rsid w:val="00B70390"/>
    <w:rsid w:val="00B73FC6"/>
    <w:rsid w:val="00B76306"/>
    <w:rsid w:val="00B817E6"/>
    <w:rsid w:val="00B82B5C"/>
    <w:rsid w:val="00B86168"/>
    <w:rsid w:val="00BA4E3D"/>
    <w:rsid w:val="00BB0990"/>
    <w:rsid w:val="00BB40A2"/>
    <w:rsid w:val="00BB4333"/>
    <w:rsid w:val="00BD3258"/>
    <w:rsid w:val="00BD4C2B"/>
    <w:rsid w:val="00BD6C12"/>
    <w:rsid w:val="00BE08C7"/>
    <w:rsid w:val="00BE20F3"/>
    <w:rsid w:val="00BE314B"/>
    <w:rsid w:val="00BE496B"/>
    <w:rsid w:val="00BE5582"/>
    <w:rsid w:val="00BE5C16"/>
    <w:rsid w:val="00BE6DA6"/>
    <w:rsid w:val="00BF1CC5"/>
    <w:rsid w:val="00BF45A9"/>
    <w:rsid w:val="00BF553F"/>
    <w:rsid w:val="00BF7E26"/>
    <w:rsid w:val="00C0231F"/>
    <w:rsid w:val="00C0369D"/>
    <w:rsid w:val="00C1059B"/>
    <w:rsid w:val="00C10C06"/>
    <w:rsid w:val="00C14DA7"/>
    <w:rsid w:val="00C17F26"/>
    <w:rsid w:val="00C253B2"/>
    <w:rsid w:val="00C27034"/>
    <w:rsid w:val="00C30D4F"/>
    <w:rsid w:val="00C31ACA"/>
    <w:rsid w:val="00C353EF"/>
    <w:rsid w:val="00C35E47"/>
    <w:rsid w:val="00C36445"/>
    <w:rsid w:val="00C3754E"/>
    <w:rsid w:val="00C4567B"/>
    <w:rsid w:val="00C47470"/>
    <w:rsid w:val="00C47AAD"/>
    <w:rsid w:val="00C51C37"/>
    <w:rsid w:val="00C54D90"/>
    <w:rsid w:val="00C559E4"/>
    <w:rsid w:val="00C55A5F"/>
    <w:rsid w:val="00C565FC"/>
    <w:rsid w:val="00C56BC2"/>
    <w:rsid w:val="00C64F3A"/>
    <w:rsid w:val="00C65882"/>
    <w:rsid w:val="00C658FA"/>
    <w:rsid w:val="00C71DC6"/>
    <w:rsid w:val="00C7408A"/>
    <w:rsid w:val="00C83AD0"/>
    <w:rsid w:val="00C847A9"/>
    <w:rsid w:val="00C85285"/>
    <w:rsid w:val="00C91984"/>
    <w:rsid w:val="00C91AB3"/>
    <w:rsid w:val="00C92B96"/>
    <w:rsid w:val="00C93A38"/>
    <w:rsid w:val="00C94119"/>
    <w:rsid w:val="00C94529"/>
    <w:rsid w:val="00C9599E"/>
    <w:rsid w:val="00CA0FFF"/>
    <w:rsid w:val="00CA6FAA"/>
    <w:rsid w:val="00CB0481"/>
    <w:rsid w:val="00CB0CEA"/>
    <w:rsid w:val="00CB0CEE"/>
    <w:rsid w:val="00CB12ED"/>
    <w:rsid w:val="00CB160A"/>
    <w:rsid w:val="00CC13D8"/>
    <w:rsid w:val="00CC33CE"/>
    <w:rsid w:val="00CC5E99"/>
    <w:rsid w:val="00CC6117"/>
    <w:rsid w:val="00CD4833"/>
    <w:rsid w:val="00CD4C14"/>
    <w:rsid w:val="00CD56EF"/>
    <w:rsid w:val="00CD5C7C"/>
    <w:rsid w:val="00CE1FF3"/>
    <w:rsid w:val="00CE5B4A"/>
    <w:rsid w:val="00CE64D2"/>
    <w:rsid w:val="00CF1012"/>
    <w:rsid w:val="00CF484A"/>
    <w:rsid w:val="00D124B8"/>
    <w:rsid w:val="00D12E38"/>
    <w:rsid w:val="00D20B04"/>
    <w:rsid w:val="00D222F0"/>
    <w:rsid w:val="00D2691A"/>
    <w:rsid w:val="00D279BF"/>
    <w:rsid w:val="00D3288C"/>
    <w:rsid w:val="00D34826"/>
    <w:rsid w:val="00D37835"/>
    <w:rsid w:val="00D415C3"/>
    <w:rsid w:val="00D4375C"/>
    <w:rsid w:val="00D50201"/>
    <w:rsid w:val="00D50352"/>
    <w:rsid w:val="00D56B9B"/>
    <w:rsid w:val="00D614D6"/>
    <w:rsid w:val="00D61C41"/>
    <w:rsid w:val="00D642FF"/>
    <w:rsid w:val="00D644D2"/>
    <w:rsid w:val="00D64D92"/>
    <w:rsid w:val="00D763B9"/>
    <w:rsid w:val="00D8096D"/>
    <w:rsid w:val="00D85033"/>
    <w:rsid w:val="00D91BA8"/>
    <w:rsid w:val="00DB3094"/>
    <w:rsid w:val="00DB69EF"/>
    <w:rsid w:val="00DB768E"/>
    <w:rsid w:val="00DC199B"/>
    <w:rsid w:val="00DC67EC"/>
    <w:rsid w:val="00DD0402"/>
    <w:rsid w:val="00DD25CA"/>
    <w:rsid w:val="00DD4BAB"/>
    <w:rsid w:val="00DD4DF5"/>
    <w:rsid w:val="00DD4E97"/>
    <w:rsid w:val="00DD4FD3"/>
    <w:rsid w:val="00DD7215"/>
    <w:rsid w:val="00DD76A5"/>
    <w:rsid w:val="00DE08EB"/>
    <w:rsid w:val="00DE1F00"/>
    <w:rsid w:val="00DE4846"/>
    <w:rsid w:val="00DE5A76"/>
    <w:rsid w:val="00DF0EEC"/>
    <w:rsid w:val="00DF349B"/>
    <w:rsid w:val="00DF5005"/>
    <w:rsid w:val="00E01286"/>
    <w:rsid w:val="00E03D78"/>
    <w:rsid w:val="00E05C7A"/>
    <w:rsid w:val="00E1327A"/>
    <w:rsid w:val="00E157E5"/>
    <w:rsid w:val="00E21C1C"/>
    <w:rsid w:val="00E24D59"/>
    <w:rsid w:val="00E2764B"/>
    <w:rsid w:val="00E32D44"/>
    <w:rsid w:val="00E365B1"/>
    <w:rsid w:val="00E36BD8"/>
    <w:rsid w:val="00E4287C"/>
    <w:rsid w:val="00E43E68"/>
    <w:rsid w:val="00E509FD"/>
    <w:rsid w:val="00E530EE"/>
    <w:rsid w:val="00E556F9"/>
    <w:rsid w:val="00E561F5"/>
    <w:rsid w:val="00E60B93"/>
    <w:rsid w:val="00E61F5E"/>
    <w:rsid w:val="00E659DA"/>
    <w:rsid w:val="00E6628E"/>
    <w:rsid w:val="00E67071"/>
    <w:rsid w:val="00E725DC"/>
    <w:rsid w:val="00E729E1"/>
    <w:rsid w:val="00E75534"/>
    <w:rsid w:val="00E77537"/>
    <w:rsid w:val="00E778BC"/>
    <w:rsid w:val="00E8481C"/>
    <w:rsid w:val="00EA0B7E"/>
    <w:rsid w:val="00EB75DE"/>
    <w:rsid w:val="00EC7E00"/>
    <w:rsid w:val="00ED299A"/>
    <w:rsid w:val="00ED2C83"/>
    <w:rsid w:val="00ED39AF"/>
    <w:rsid w:val="00ED43CC"/>
    <w:rsid w:val="00ED4824"/>
    <w:rsid w:val="00ED5C48"/>
    <w:rsid w:val="00EE02E1"/>
    <w:rsid w:val="00EE0C3A"/>
    <w:rsid w:val="00EE1748"/>
    <w:rsid w:val="00EE3E08"/>
    <w:rsid w:val="00EE3E90"/>
    <w:rsid w:val="00EE474A"/>
    <w:rsid w:val="00EE52B3"/>
    <w:rsid w:val="00EF31E7"/>
    <w:rsid w:val="00F00843"/>
    <w:rsid w:val="00F017E5"/>
    <w:rsid w:val="00F0290D"/>
    <w:rsid w:val="00F02F94"/>
    <w:rsid w:val="00F05668"/>
    <w:rsid w:val="00F12A3D"/>
    <w:rsid w:val="00F13A9F"/>
    <w:rsid w:val="00F17017"/>
    <w:rsid w:val="00F3480E"/>
    <w:rsid w:val="00F351C0"/>
    <w:rsid w:val="00F415B9"/>
    <w:rsid w:val="00F41D9A"/>
    <w:rsid w:val="00F46C19"/>
    <w:rsid w:val="00F47DE3"/>
    <w:rsid w:val="00F5646A"/>
    <w:rsid w:val="00F57BCE"/>
    <w:rsid w:val="00F6154B"/>
    <w:rsid w:val="00F64E1F"/>
    <w:rsid w:val="00F70F1B"/>
    <w:rsid w:val="00F71B4F"/>
    <w:rsid w:val="00F71FC4"/>
    <w:rsid w:val="00F7655B"/>
    <w:rsid w:val="00F7794A"/>
    <w:rsid w:val="00F80D32"/>
    <w:rsid w:val="00F930A9"/>
    <w:rsid w:val="00F94715"/>
    <w:rsid w:val="00F952CE"/>
    <w:rsid w:val="00FA2D31"/>
    <w:rsid w:val="00FA36C6"/>
    <w:rsid w:val="00FA4256"/>
    <w:rsid w:val="00FB0794"/>
    <w:rsid w:val="00FB222E"/>
    <w:rsid w:val="00FB54BD"/>
    <w:rsid w:val="00FB716A"/>
    <w:rsid w:val="00FC0986"/>
    <w:rsid w:val="00FC6AEF"/>
    <w:rsid w:val="00FD02B1"/>
    <w:rsid w:val="00FD05A6"/>
    <w:rsid w:val="00FD5C86"/>
    <w:rsid w:val="00FD7675"/>
    <w:rsid w:val="00FE2A67"/>
    <w:rsid w:val="00FE52F5"/>
    <w:rsid w:val="00FF4203"/>
    <w:rsid w:val="00FF51D4"/>
    <w:rsid w:val="00FF64B0"/>
    <w:rsid w:val="00FF7CB6"/>
    <w:rsid w:val="3D599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0FC0"/>
  <w15:docId w15:val="{503D3805-4018-4ABE-8789-9F50E2F4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2A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Ipsen Heading 1"/>
    <w:basedOn w:val="Normal"/>
    <w:next w:val="Normal"/>
    <w:link w:val="Heading1Char"/>
    <w:qFormat/>
    <w:rsid w:val="0035373C"/>
    <w:pPr>
      <w:numPr>
        <w:numId w:val="15"/>
      </w:numPr>
      <w:spacing w:before="360" w:after="360"/>
      <w:outlineLvl w:val="0"/>
    </w:pPr>
    <w:rPr>
      <w:rFonts w:eastAsiaTheme="minorEastAsia" w:cstheme="minorBidi"/>
      <w:b/>
      <w:bCs/>
      <w:color w:val="0B4055"/>
      <w:kern w:val="22"/>
      <w:sz w:val="24"/>
      <w:szCs w:val="22"/>
      <w:lang w:bidi="en-US"/>
    </w:rPr>
  </w:style>
  <w:style w:type="paragraph" w:styleId="Heading2">
    <w:name w:val="heading 2"/>
    <w:aliases w:val="Ipsen Heading 2"/>
    <w:basedOn w:val="Normal"/>
    <w:next w:val="Normal"/>
    <w:link w:val="Heading2Char"/>
    <w:uiPriority w:val="9"/>
    <w:unhideWhenUsed/>
    <w:qFormat/>
    <w:rsid w:val="0035373C"/>
    <w:pPr>
      <w:numPr>
        <w:ilvl w:val="1"/>
        <w:numId w:val="15"/>
      </w:numPr>
      <w:spacing w:before="360" w:after="240"/>
      <w:outlineLvl w:val="1"/>
    </w:pPr>
    <w:rPr>
      <w:rFonts w:eastAsiaTheme="minorEastAsia" w:cstheme="minorBidi"/>
      <w:b/>
      <w:color w:val="0B4055"/>
      <w:sz w:val="24"/>
      <w:szCs w:val="22"/>
      <w:lang w:bidi="en-US"/>
    </w:rPr>
  </w:style>
  <w:style w:type="paragraph" w:styleId="Heading3">
    <w:name w:val="heading 3"/>
    <w:aliases w:val="Ipsen Heading 3"/>
    <w:basedOn w:val="Normal"/>
    <w:next w:val="Normal"/>
    <w:link w:val="Heading3Char"/>
    <w:unhideWhenUsed/>
    <w:qFormat/>
    <w:rsid w:val="003F1BA4"/>
    <w:pPr>
      <w:numPr>
        <w:ilvl w:val="2"/>
        <w:numId w:val="15"/>
      </w:numPr>
      <w:spacing w:before="240" w:after="120"/>
      <w:outlineLvl w:val="2"/>
    </w:pPr>
    <w:rPr>
      <w:rFonts w:eastAsiaTheme="minorEastAsia" w:cstheme="minorBidi"/>
      <w:szCs w:val="22"/>
      <w:lang w:bidi="en-US"/>
    </w:rPr>
  </w:style>
  <w:style w:type="paragraph" w:styleId="Heading4">
    <w:name w:val="heading 4"/>
    <w:aliases w:val="Ipsen Heading 4"/>
    <w:basedOn w:val="Normal"/>
    <w:next w:val="Normal"/>
    <w:link w:val="Heading4Char"/>
    <w:unhideWhenUsed/>
    <w:qFormat/>
    <w:rsid w:val="003F1BA4"/>
    <w:pPr>
      <w:numPr>
        <w:ilvl w:val="3"/>
        <w:numId w:val="15"/>
      </w:numPr>
      <w:spacing w:before="240" w:after="80"/>
      <w:outlineLvl w:val="3"/>
    </w:pPr>
    <w:rPr>
      <w:rFonts w:eastAsiaTheme="minorEastAsia" w:cstheme="minorBidi"/>
      <w:i/>
      <w:szCs w:val="22"/>
      <w:lang w:bidi="en-US"/>
    </w:rPr>
  </w:style>
  <w:style w:type="paragraph" w:styleId="Heading5">
    <w:name w:val="heading 5"/>
    <w:basedOn w:val="Normal"/>
    <w:next w:val="Normal"/>
    <w:link w:val="Heading5Char"/>
    <w:unhideWhenUsed/>
    <w:rsid w:val="003F1BA4"/>
    <w:pPr>
      <w:numPr>
        <w:ilvl w:val="4"/>
        <w:numId w:val="15"/>
      </w:numPr>
      <w:spacing w:before="120" w:after="40"/>
      <w:outlineLvl w:val="4"/>
    </w:pPr>
    <w:rPr>
      <w:rFonts w:eastAsiaTheme="minorEastAsia" w:cstheme="minorBidi"/>
      <w:b/>
      <w:i/>
      <w:szCs w:val="22"/>
      <w:lang w:bidi="en-US"/>
    </w:rPr>
  </w:style>
  <w:style w:type="paragraph" w:styleId="Heading6">
    <w:name w:val="heading 6"/>
    <w:basedOn w:val="Normal"/>
    <w:next w:val="Normal"/>
    <w:link w:val="Heading6Char"/>
    <w:unhideWhenUsed/>
    <w:rsid w:val="006C6357"/>
    <w:pPr>
      <w:numPr>
        <w:ilvl w:val="5"/>
        <w:numId w:val="15"/>
      </w:numPr>
      <w:spacing w:before="240" w:after="120"/>
      <w:outlineLvl w:val="5"/>
    </w:pPr>
    <w:rPr>
      <w:rFonts w:eastAsiaTheme="minorEastAsia" w:cstheme="minorBidi"/>
      <w:b/>
      <w:color w:val="00A9E0" w:themeColor="accent1"/>
      <w:sz w:val="28"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rsid w:val="006C6357"/>
    <w:pPr>
      <w:numPr>
        <w:ilvl w:val="6"/>
        <w:numId w:val="15"/>
      </w:numPr>
      <w:spacing w:before="240" w:after="120"/>
      <w:outlineLvl w:val="6"/>
    </w:pPr>
    <w:rPr>
      <w:rFonts w:eastAsiaTheme="minorEastAsia" w:cstheme="minorBidi"/>
      <w:b/>
      <w:color w:val="003865" w:themeColor="text2"/>
      <w:sz w:val="28"/>
      <w:szCs w:val="22"/>
      <w:lang w:bidi="en-US"/>
    </w:rPr>
  </w:style>
  <w:style w:type="paragraph" w:styleId="Heading8">
    <w:name w:val="heading 8"/>
    <w:basedOn w:val="Normal"/>
    <w:next w:val="Normal"/>
    <w:link w:val="Heading8Char"/>
    <w:unhideWhenUsed/>
    <w:rsid w:val="006C6357"/>
    <w:pPr>
      <w:numPr>
        <w:ilvl w:val="7"/>
        <w:numId w:val="15"/>
      </w:numPr>
      <w:spacing w:before="240" w:after="120"/>
      <w:outlineLvl w:val="7"/>
    </w:pPr>
    <w:rPr>
      <w:rFonts w:eastAsiaTheme="minorEastAsia" w:cstheme="minorBidi"/>
      <w:b/>
      <w:color w:val="404040" w:themeColor="text1" w:themeTint="BF"/>
      <w:sz w:val="28"/>
      <w:szCs w:val="18"/>
      <w:lang w:bidi="en-US"/>
    </w:rPr>
  </w:style>
  <w:style w:type="paragraph" w:styleId="Heading9">
    <w:name w:val="heading 9"/>
    <w:basedOn w:val="Normal"/>
    <w:next w:val="Normal"/>
    <w:link w:val="Heading9Char"/>
    <w:unhideWhenUsed/>
    <w:rsid w:val="00081036"/>
    <w:pPr>
      <w:numPr>
        <w:ilvl w:val="8"/>
        <w:numId w:val="15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psen Heading 1 Char"/>
    <w:basedOn w:val="DefaultParagraphFont"/>
    <w:link w:val="Heading1"/>
    <w:rsid w:val="0035373C"/>
    <w:rPr>
      <w:rFonts w:ascii="Times New Roman" w:eastAsiaTheme="minorEastAsia" w:hAnsi="Times New Roman"/>
      <w:b/>
      <w:bCs/>
      <w:color w:val="0B4055"/>
      <w:kern w:val="22"/>
      <w:sz w:val="24"/>
      <w:lang w:bidi="en-US"/>
    </w:rPr>
  </w:style>
  <w:style w:type="character" w:customStyle="1" w:styleId="Heading2Char">
    <w:name w:val="Heading 2 Char"/>
    <w:aliases w:val="Ipsen Heading 2 Char"/>
    <w:basedOn w:val="DefaultParagraphFont"/>
    <w:link w:val="Heading2"/>
    <w:uiPriority w:val="9"/>
    <w:rsid w:val="0035373C"/>
    <w:rPr>
      <w:rFonts w:ascii="Times New Roman" w:eastAsiaTheme="minorEastAsia" w:hAnsi="Times New Roman"/>
      <w:b/>
      <w:color w:val="0B4055"/>
      <w:sz w:val="24"/>
      <w:lang w:bidi="en-US"/>
    </w:rPr>
  </w:style>
  <w:style w:type="character" w:customStyle="1" w:styleId="Heading3Char">
    <w:name w:val="Heading 3 Char"/>
    <w:aliases w:val="Ipsen Heading 3 Char"/>
    <w:basedOn w:val="DefaultParagraphFont"/>
    <w:link w:val="Heading3"/>
    <w:rsid w:val="003F1BA4"/>
    <w:rPr>
      <w:rFonts w:ascii="Times New Roman" w:eastAsiaTheme="minorEastAsia" w:hAnsi="Times New Roman"/>
      <w:lang w:bidi="en-US"/>
    </w:rPr>
  </w:style>
  <w:style w:type="character" w:customStyle="1" w:styleId="Heading4Char">
    <w:name w:val="Heading 4 Char"/>
    <w:aliases w:val="Ipsen Heading 4 Char"/>
    <w:basedOn w:val="DefaultParagraphFont"/>
    <w:link w:val="Heading4"/>
    <w:rsid w:val="003F1BA4"/>
    <w:rPr>
      <w:rFonts w:ascii="Times New Roman" w:eastAsiaTheme="minorEastAsia" w:hAnsi="Times New Roman"/>
      <w:i/>
      <w:lang w:bidi="en-US"/>
    </w:rPr>
  </w:style>
  <w:style w:type="paragraph" w:styleId="Header">
    <w:name w:val="header"/>
    <w:basedOn w:val="Normal"/>
    <w:link w:val="HeaderChar"/>
    <w:unhideWhenUsed/>
    <w:rsid w:val="00CD56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CD56EF"/>
  </w:style>
  <w:style w:type="paragraph" w:styleId="Footer">
    <w:name w:val="footer"/>
    <w:basedOn w:val="Normal"/>
    <w:link w:val="FooterChar"/>
    <w:uiPriority w:val="99"/>
    <w:unhideWhenUsed/>
    <w:rsid w:val="00CD56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56EF"/>
  </w:style>
  <w:style w:type="paragraph" w:styleId="BalloonText">
    <w:name w:val="Balloon Text"/>
    <w:basedOn w:val="Normal"/>
    <w:link w:val="BalloonTextChar"/>
    <w:uiPriority w:val="99"/>
    <w:semiHidden/>
    <w:unhideWhenUsed/>
    <w:rsid w:val="00CD56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F1BA4"/>
    <w:rPr>
      <w:rFonts w:ascii="Times New Roman" w:eastAsiaTheme="minorEastAsia" w:hAnsi="Times New Roman"/>
      <w:b/>
      <w:i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C6357"/>
    <w:rPr>
      <w:rFonts w:ascii="Arial" w:eastAsiaTheme="minorEastAsia" w:hAnsi="Arial"/>
      <w:b/>
      <w:color w:val="00A9E0" w:themeColor="accent1"/>
      <w:sz w:val="28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C6357"/>
    <w:rPr>
      <w:rFonts w:ascii="Arial" w:eastAsiaTheme="minorEastAsia" w:hAnsi="Arial"/>
      <w:b/>
      <w:color w:val="003865" w:themeColor="text2"/>
      <w:sz w:val="28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C6357"/>
    <w:rPr>
      <w:rFonts w:ascii="Arial" w:eastAsiaTheme="minorEastAsia" w:hAnsi="Arial"/>
      <w:b/>
      <w:color w:val="404040" w:themeColor="text1" w:themeTint="BF"/>
      <w:sz w:val="28"/>
      <w:szCs w:val="18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081036"/>
    <w:rPr>
      <w:rFonts w:eastAsiaTheme="minorEastAsia"/>
      <w:i/>
      <w:caps/>
      <w:spacing w:val="10"/>
      <w:sz w:val="18"/>
      <w:szCs w:val="18"/>
      <w:lang w:val="en-GB" w:bidi="en-US"/>
    </w:rPr>
  </w:style>
  <w:style w:type="paragraph" w:styleId="PlainText">
    <w:name w:val="Plain Text"/>
    <w:basedOn w:val="Normal"/>
    <w:link w:val="PlainTextChar"/>
    <w:unhideWhenUsed/>
    <w:rsid w:val="00081036"/>
    <w:pPr>
      <w:spacing w:before="200"/>
    </w:pPr>
    <w:rPr>
      <w:rFonts w:ascii="Consolas" w:eastAsiaTheme="minorEastAsia" w:hAnsi="Consolas" w:cstheme="minorBidi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rsid w:val="00081036"/>
    <w:rPr>
      <w:rFonts w:ascii="Consolas" w:eastAsiaTheme="minorEastAsia" w:hAnsi="Consolas"/>
      <w:sz w:val="21"/>
      <w:szCs w:val="21"/>
      <w:lang w:bidi="en-US"/>
    </w:rPr>
  </w:style>
  <w:style w:type="paragraph" w:customStyle="1" w:styleId="Normal0">
    <w:name w:val="[Normal]"/>
    <w:rsid w:val="000810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4"/>
      <w:szCs w:val="24"/>
      <w:lang w:bidi="en-US"/>
    </w:rPr>
  </w:style>
  <w:style w:type="paragraph" w:customStyle="1" w:styleId="Default">
    <w:name w:val="Default"/>
    <w:rsid w:val="00081036"/>
    <w:pPr>
      <w:autoSpaceDE w:val="0"/>
      <w:autoSpaceDN w:val="0"/>
      <w:adjustRightInd w:val="0"/>
      <w:spacing w:before="200" w:after="0" w:line="240" w:lineRule="auto"/>
    </w:pPr>
    <w:rPr>
      <w:rFonts w:ascii="Calibri" w:eastAsiaTheme="minorEastAsia" w:hAnsi="Calibri" w:cs="Calibri"/>
      <w:color w:val="000000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081036"/>
    <w:pPr>
      <w:spacing w:before="200" w:after="120" w:line="480" w:lineRule="auto"/>
    </w:pPr>
    <w:rPr>
      <w:sz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081036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BodyText">
    <w:name w:val="Body Text"/>
    <w:basedOn w:val="Normal"/>
    <w:link w:val="BodyTextChar"/>
    <w:unhideWhenUsed/>
    <w:rsid w:val="00081036"/>
    <w:pPr>
      <w:spacing w:before="200" w:after="120" w:line="276" w:lineRule="auto"/>
    </w:pPr>
    <w:rPr>
      <w:rFonts w:asciiTheme="minorHAnsi" w:eastAsiaTheme="minorEastAsia" w:hAnsiTheme="minorHAnsi" w:cstheme="min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081036"/>
    <w:rPr>
      <w:rFonts w:eastAsiaTheme="minorEastAsia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rsid w:val="00081036"/>
    <w:rPr>
      <w:color w:val="0000FF"/>
      <w:u w:val="single"/>
    </w:rPr>
  </w:style>
  <w:style w:type="paragraph" w:styleId="NormalWeb">
    <w:name w:val="Normal (Web)"/>
    <w:basedOn w:val="Normal"/>
    <w:rsid w:val="00081036"/>
    <w:pPr>
      <w:spacing w:before="100" w:after="100"/>
    </w:pPr>
    <w:rPr>
      <w:color w:val="FFFFFF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35373C"/>
    <w:pPr>
      <w:numPr>
        <w:numId w:val="20"/>
      </w:numPr>
      <w:tabs>
        <w:tab w:val="left" w:pos="720"/>
      </w:tabs>
      <w:spacing w:before="60" w:after="60"/>
      <w:contextualSpacing/>
    </w:pPr>
    <w:rPr>
      <w:rFonts w:eastAsiaTheme="minorEastAsia" w:cstheme="minorBidi"/>
      <w:lang w:bidi="en-US"/>
    </w:rPr>
  </w:style>
  <w:style w:type="paragraph" w:customStyle="1" w:styleId="Style3">
    <w:name w:val="Style3"/>
    <w:basedOn w:val="Heading2"/>
    <w:link w:val="Style3Char"/>
    <w:rsid w:val="00081036"/>
    <w:rPr>
      <w:rFonts w:ascii="Tw Cen MT" w:hAnsi="Tw Cen MT" w:cs="Times New Roman"/>
      <w:bCs/>
      <w:i/>
      <w:iCs/>
      <w:color w:val="9999FF"/>
    </w:rPr>
  </w:style>
  <w:style w:type="character" w:customStyle="1" w:styleId="Style3Char">
    <w:name w:val="Style3 Char"/>
    <w:basedOn w:val="DefaultParagraphFont"/>
    <w:link w:val="Style3"/>
    <w:rsid w:val="00081036"/>
    <w:rPr>
      <w:rFonts w:ascii="Tw Cen MT" w:eastAsiaTheme="minorEastAsia" w:hAnsi="Tw Cen MT" w:cs="Times New Roman"/>
      <w:b/>
      <w:bCs/>
      <w:i/>
      <w:iCs/>
      <w:color w:val="9999FF"/>
      <w:sz w:val="32"/>
      <w:lang w:val="en-GB" w:bidi="en-US"/>
    </w:rPr>
  </w:style>
  <w:style w:type="paragraph" w:styleId="NoSpacing">
    <w:name w:val="No Spacing"/>
    <w:basedOn w:val="Normal"/>
    <w:link w:val="NoSpacingChar"/>
    <w:uiPriority w:val="1"/>
    <w:rsid w:val="0072126A"/>
    <w:rPr>
      <w:rFonts w:asciiTheme="minorHAnsi" w:eastAsiaTheme="minorEastAsia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126A"/>
    <w:rPr>
      <w:rFonts w:eastAsiaTheme="minorEastAsia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rsid w:val="00081036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00A9E0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1036"/>
    <w:rPr>
      <w:rFonts w:eastAsiaTheme="minorEastAsia"/>
      <w:caps/>
      <w:color w:val="00A9E0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081036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1036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rsid w:val="00081036"/>
    <w:rPr>
      <w:b/>
      <w:bCs/>
    </w:rPr>
  </w:style>
  <w:style w:type="character" w:styleId="Emphasis">
    <w:name w:val="Emphasis"/>
    <w:aliases w:val="Photo-Graph Caption"/>
    <w:uiPriority w:val="20"/>
    <w:rsid w:val="006C6357"/>
    <w:rPr>
      <w:rFonts w:ascii="Arial" w:hAnsi="Arial"/>
      <w:b/>
      <w:dstrike w:val="0"/>
      <w:color w:val="404040" w:themeColor="text1" w:themeTint="BF"/>
      <w:spacing w:val="0"/>
      <w:w w:val="100"/>
      <w:kern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rsid w:val="00081036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81036"/>
    <w:rPr>
      <w:rFonts w:eastAsiaTheme="minorEastAsia"/>
      <w:i/>
      <w:iCs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81036"/>
    <w:pPr>
      <w:pBdr>
        <w:top w:val="single" w:sz="4" w:space="10" w:color="00A9E0" w:themeColor="accent1"/>
        <w:left w:val="single" w:sz="4" w:space="10" w:color="00A9E0" w:themeColor="accent1"/>
      </w:pBdr>
      <w:spacing w:before="200" w:line="276" w:lineRule="auto"/>
      <w:ind w:left="1296" w:right="1152"/>
    </w:pPr>
    <w:rPr>
      <w:rFonts w:asciiTheme="minorHAnsi" w:eastAsiaTheme="minorEastAsia" w:hAnsiTheme="minorHAnsi" w:cstheme="minorBidi"/>
      <w:i/>
      <w:iCs/>
      <w:color w:val="00A9E0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036"/>
    <w:rPr>
      <w:rFonts w:eastAsiaTheme="minorEastAsia"/>
      <w:i/>
      <w:iCs/>
      <w:color w:val="00A9E0" w:themeColor="accent1"/>
      <w:sz w:val="20"/>
      <w:szCs w:val="20"/>
      <w:lang w:bidi="en-US"/>
    </w:rPr>
  </w:style>
  <w:style w:type="character" w:styleId="SubtleEmphasis">
    <w:name w:val="Subtle Emphasis"/>
    <w:uiPriority w:val="19"/>
    <w:rsid w:val="00081036"/>
    <w:rPr>
      <w:i/>
      <w:iCs/>
      <w:color w:val="00536F" w:themeColor="accent1" w:themeShade="7F"/>
    </w:rPr>
  </w:style>
  <w:style w:type="character" w:styleId="IntenseEmphasis">
    <w:name w:val="Intense Emphasis"/>
    <w:uiPriority w:val="21"/>
    <w:rsid w:val="00081036"/>
    <w:rPr>
      <w:b/>
      <w:bCs/>
      <w:caps/>
      <w:color w:val="00536F" w:themeColor="accent1" w:themeShade="7F"/>
      <w:spacing w:val="10"/>
    </w:rPr>
  </w:style>
  <w:style w:type="character" w:styleId="SubtleReference">
    <w:name w:val="Subtle Reference"/>
    <w:uiPriority w:val="31"/>
    <w:rsid w:val="00081036"/>
    <w:rPr>
      <w:b/>
      <w:bCs/>
      <w:color w:val="00A9E0" w:themeColor="accent1"/>
    </w:rPr>
  </w:style>
  <w:style w:type="character" w:styleId="IntenseReference">
    <w:name w:val="Intense Reference"/>
    <w:uiPriority w:val="32"/>
    <w:rsid w:val="00081036"/>
    <w:rPr>
      <w:b/>
      <w:bCs/>
      <w:i/>
      <w:iCs/>
      <w:caps/>
      <w:color w:val="00A9E0" w:themeColor="accent1"/>
    </w:rPr>
  </w:style>
  <w:style w:type="character" w:styleId="BookTitle">
    <w:name w:val="Book Title"/>
    <w:uiPriority w:val="33"/>
    <w:rsid w:val="000810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rsid w:val="0008103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481C"/>
    <w:pPr>
      <w:tabs>
        <w:tab w:val="right" w:leader="dot" w:pos="10260"/>
      </w:tabs>
      <w:spacing w:before="120" w:after="100" w:line="276" w:lineRule="auto"/>
    </w:pPr>
    <w:rPr>
      <w:rFonts w:eastAsiaTheme="minorEastAsia" w:cstheme="minorBidi"/>
      <w:b/>
      <w:sz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8481C"/>
    <w:pPr>
      <w:tabs>
        <w:tab w:val="right" w:leader="dot" w:pos="10260"/>
      </w:tabs>
      <w:spacing w:before="120" w:after="120" w:line="276" w:lineRule="auto"/>
    </w:pPr>
    <w:rPr>
      <w:rFonts w:eastAsiaTheme="minorEastAsia" w:cstheme="minorBidi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8481C"/>
    <w:pPr>
      <w:tabs>
        <w:tab w:val="right" w:leader="dot" w:pos="10260"/>
      </w:tabs>
      <w:spacing w:before="120" w:after="120" w:line="276" w:lineRule="auto"/>
    </w:pPr>
    <w:rPr>
      <w:rFonts w:eastAsiaTheme="minorEastAsia" w:cstheme="minorBidi"/>
      <w:i/>
      <w:lang w:bidi="en-US"/>
    </w:rPr>
  </w:style>
  <w:style w:type="paragraph" w:customStyle="1" w:styleId="handbooktextsubheader">
    <w:name w:val="handbook text subheader"/>
    <w:basedOn w:val="Normal"/>
    <w:rsid w:val="00081036"/>
    <w:pPr>
      <w:spacing w:before="195" w:line="260" w:lineRule="exact"/>
    </w:pPr>
    <w:rPr>
      <w:rFonts w:ascii="Palatino" w:hAnsi="Palatino"/>
      <w:b/>
      <w:i/>
      <w:snapToGrid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036"/>
    <w:rPr>
      <w:rFonts w:eastAsiaTheme="minorEastAsia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081036"/>
    <w:pPr>
      <w:spacing w:before="200" w:after="200"/>
    </w:pPr>
    <w:rPr>
      <w:rFonts w:asciiTheme="minorHAnsi" w:eastAsiaTheme="minorEastAsia" w:hAnsiTheme="minorHAnsi" w:cstheme="minorBidi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36"/>
    <w:rPr>
      <w:rFonts w:eastAsiaTheme="minorEastAsia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36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036"/>
    <w:rPr>
      <w:rFonts w:ascii="Tahoma" w:eastAsiaTheme="minorEastAsia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036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f1">
    <w:name w:val="f1"/>
    <w:basedOn w:val="Normal"/>
    <w:rsid w:val="00081036"/>
    <w:pPr>
      <w:spacing w:before="240"/>
    </w:pPr>
    <w:rPr>
      <w:rFonts w:ascii="Century Schoolbook" w:hAnsi="Century Schoolbook"/>
      <w:sz w:val="24"/>
    </w:rPr>
  </w:style>
  <w:style w:type="paragraph" w:customStyle="1" w:styleId="h1">
    <w:name w:val="h1"/>
    <w:basedOn w:val="Normal"/>
    <w:rsid w:val="00081036"/>
    <w:pPr>
      <w:keepNext/>
      <w:spacing w:before="240"/>
      <w:ind w:left="720" w:hanging="720"/>
    </w:pPr>
    <w:rPr>
      <w:rFonts w:ascii="Century Schoolbook" w:hAnsi="Century Schoolbook"/>
      <w:sz w:val="24"/>
    </w:rPr>
  </w:style>
  <w:style w:type="paragraph" w:customStyle="1" w:styleId="bul1">
    <w:name w:val="bul1"/>
    <w:basedOn w:val="Normal"/>
    <w:rsid w:val="00081036"/>
    <w:pPr>
      <w:numPr>
        <w:numId w:val="2"/>
      </w:numPr>
      <w:spacing w:before="240"/>
    </w:pPr>
    <w:rPr>
      <w:rFonts w:ascii="Century Schoolbook" w:hAnsi="Century Schoolbook"/>
      <w:sz w:val="24"/>
    </w:rPr>
  </w:style>
  <w:style w:type="paragraph" w:customStyle="1" w:styleId="handbooktext">
    <w:name w:val="handbook text"/>
    <w:basedOn w:val="Normal"/>
    <w:rsid w:val="00081036"/>
    <w:pPr>
      <w:snapToGrid w:val="0"/>
      <w:spacing w:before="195" w:line="260" w:lineRule="exact"/>
    </w:pPr>
    <w:rPr>
      <w:rFonts w:ascii="Palatino" w:eastAsia="Calibri" w:hAnsi="Palatino"/>
      <w:szCs w:val="22"/>
    </w:rPr>
  </w:style>
  <w:style w:type="numbering" w:customStyle="1" w:styleId="Style1">
    <w:name w:val="Style1"/>
    <w:uiPriority w:val="99"/>
    <w:rsid w:val="00E03D78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A2485"/>
  </w:style>
  <w:style w:type="paragraph" w:styleId="BlockText">
    <w:name w:val="Block Text"/>
    <w:basedOn w:val="Normal"/>
    <w:uiPriority w:val="99"/>
    <w:semiHidden/>
    <w:unhideWhenUsed/>
    <w:rsid w:val="000A2485"/>
    <w:pPr>
      <w:pBdr>
        <w:top w:val="single" w:sz="2" w:space="10" w:color="00A9E0" w:themeColor="accent1"/>
        <w:left w:val="single" w:sz="2" w:space="10" w:color="00A9E0" w:themeColor="accent1"/>
        <w:bottom w:val="single" w:sz="2" w:space="10" w:color="00A9E0" w:themeColor="accent1"/>
        <w:right w:val="single" w:sz="2" w:space="10" w:color="00A9E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9E0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24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2485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2485"/>
    <w:pPr>
      <w:spacing w:before="0" w:after="0" w:line="240" w:lineRule="auto"/>
      <w:ind w:firstLine="360"/>
    </w:pPr>
    <w:rPr>
      <w:rFonts w:ascii="Arial" w:eastAsia="Times New Roman" w:hAnsi="Arial" w:cs="Times New Roman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2485"/>
    <w:rPr>
      <w:rFonts w:ascii="Arial" w:eastAsia="Times New Roman" w:hAnsi="Arial" w:cs="Times New Roman"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24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24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24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24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2485"/>
    <w:rPr>
      <w:rFonts w:ascii="Arial" w:eastAsia="Times New Roman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485"/>
    <w:pPr>
      <w:spacing w:after="200"/>
    </w:pPr>
    <w:rPr>
      <w:b/>
      <w:bCs/>
      <w:color w:val="00A9E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24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2485"/>
  </w:style>
  <w:style w:type="character" w:customStyle="1" w:styleId="DateChar">
    <w:name w:val="Date Char"/>
    <w:basedOn w:val="DefaultParagraphFont"/>
    <w:link w:val="Date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24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248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2485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24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2485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0A248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2485"/>
    <w:rPr>
      <w:rFonts w:ascii="Arial" w:eastAsia="Times New Roman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24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2485"/>
    <w:rPr>
      <w:rFonts w:ascii="Arial" w:eastAsia="Times New Roman" w:hAnsi="Arial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48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485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248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248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248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248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248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248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248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248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248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248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0A248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A24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A248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A248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A248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A2485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248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248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248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248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248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248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248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248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248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A248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248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248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248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2485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24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2485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24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24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0A24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24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24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24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248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2485"/>
  </w:style>
  <w:style w:type="paragraph" w:styleId="TOAHeading">
    <w:name w:val="toa heading"/>
    <w:basedOn w:val="Normal"/>
    <w:next w:val="Normal"/>
    <w:uiPriority w:val="99"/>
    <w:semiHidden/>
    <w:unhideWhenUsed/>
    <w:rsid w:val="000A24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A248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248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248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248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248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2485"/>
    <w:pPr>
      <w:spacing w:after="100"/>
      <w:ind w:left="1760"/>
    </w:pPr>
  </w:style>
  <w:style w:type="paragraph" w:customStyle="1" w:styleId="TableText">
    <w:name w:val="TableText"/>
    <w:basedOn w:val="Normal"/>
    <w:rsid w:val="000653BC"/>
    <w:pPr>
      <w:suppressAutoHyphens/>
      <w:spacing w:before="60" w:after="60"/>
    </w:pPr>
  </w:style>
  <w:style w:type="paragraph" w:customStyle="1" w:styleId="TableHeader">
    <w:name w:val="TableHeader"/>
    <w:basedOn w:val="Normal"/>
    <w:rsid w:val="000653BC"/>
    <w:pPr>
      <w:suppressAutoHyphens/>
      <w:spacing w:before="60" w:after="60"/>
    </w:pPr>
    <w:rPr>
      <w:b/>
    </w:rPr>
  </w:style>
  <w:style w:type="paragraph" w:customStyle="1" w:styleId="SAS8">
    <w:name w:val="SAS:8"/>
    <w:basedOn w:val="Normal"/>
    <w:rsid w:val="0070381A"/>
    <w:pPr>
      <w:spacing w:line="150" w:lineRule="exact"/>
    </w:pPr>
    <w:rPr>
      <w:rFonts w:ascii="Courier New" w:hAnsi="Courier New"/>
      <w:spacing w:val="-10"/>
      <w:sz w:val="16"/>
    </w:rPr>
  </w:style>
  <w:style w:type="paragraph" w:customStyle="1" w:styleId="TextAr9">
    <w:name w:val="Text:Ar9"/>
    <w:basedOn w:val="Normal"/>
    <w:rsid w:val="0070381A"/>
    <w:rPr>
      <w:sz w:val="18"/>
    </w:rPr>
  </w:style>
  <w:style w:type="character" w:styleId="FootnoteReference">
    <w:name w:val="footnote reference"/>
    <w:basedOn w:val="DefaultParagraphFont"/>
    <w:semiHidden/>
    <w:rsid w:val="0070381A"/>
    <w:rPr>
      <w:vertAlign w:val="superscript"/>
    </w:rPr>
  </w:style>
  <w:style w:type="paragraph" w:customStyle="1" w:styleId="SOPPARA">
    <w:name w:val="SOP PARA"/>
    <w:basedOn w:val="Normal"/>
    <w:rsid w:val="00AB0BC7"/>
    <w:pPr>
      <w:ind w:left="1174" w:hanging="720"/>
    </w:pPr>
    <w:rPr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2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ikh\My%20Documents\SOPs\QMS%20Documentaiton\Final%20for%20Signature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BTG Branded Colors">
      <a:dk1>
        <a:sysClr val="windowText" lastClr="000000"/>
      </a:dk1>
      <a:lt1>
        <a:sysClr val="window" lastClr="FFFFFF"/>
      </a:lt1>
      <a:dk2>
        <a:srgbClr val="003865"/>
      </a:dk2>
      <a:lt2>
        <a:srgbClr val="EEECE1"/>
      </a:lt2>
      <a:accent1>
        <a:srgbClr val="00A9E0"/>
      </a:accent1>
      <a:accent2>
        <a:srgbClr val="84BD00"/>
      </a:accent2>
      <a:accent3>
        <a:srgbClr val="FFA300"/>
      </a:accent3>
      <a:accent4>
        <a:srgbClr val="C5299B"/>
      </a:accent4>
      <a:accent5>
        <a:srgbClr val="93328E"/>
      </a:accent5>
      <a:accent6>
        <a:srgbClr val="FFCD00"/>
      </a:accent6>
      <a:hlink>
        <a:srgbClr val="00A9E0"/>
      </a:hlink>
      <a:folHlink>
        <a:srgbClr val="FFA300"/>
      </a:folHlink>
    </a:clrScheme>
    <a:fontScheme name="BTG Secondary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9393EE5E54046AC60A78A28B0955C" ma:contentTypeVersion="2" ma:contentTypeDescription="Create a new document." ma:contentTypeScope="" ma:versionID="6918d81a9db8bb333d8f5014aba22819">
  <xsd:schema xmlns:xsd="http://www.w3.org/2001/XMLSchema" xmlns:xs="http://www.w3.org/2001/XMLSchema" xmlns:p="http://schemas.microsoft.com/office/2006/metadata/properties" xmlns:ns3="0008c594-9d21-4761-a7bf-d7d3591fff4a" targetNamespace="http://schemas.microsoft.com/office/2006/metadata/properties" ma:root="true" ma:fieldsID="49078e22b5af42570089f06916113fe4" ns3:_="">
    <xsd:import namespace="0008c594-9d21-4761-a7bf-d7d3591ff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c594-9d21-4761-a7bf-d7d3591ff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544A-CE7D-4D6F-8580-BD72B3D3E92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307DF0-3AC8-4F54-B40D-28CE5F7A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D1BDA-8332-4180-BB32-E0AF0DBF5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c594-9d21-4761-a7bf-d7d3591ff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B1C9F-37EF-46B1-97E6-BFF2E2B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Template.dotx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Management of QS Docs</vt:lpstr>
      <vt:lpstr>Management of QS Docs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QS Docs</dc:title>
  <dc:subject>BTG</dc:subject>
  <dc:creator>Araf Sheikh</dc:creator>
  <cp:lastModifiedBy>Christina ZUKOWSKI</cp:lastModifiedBy>
  <cp:revision>2</cp:revision>
  <cp:lastPrinted>2012-02-29T10:26:00Z</cp:lastPrinted>
  <dcterms:created xsi:type="dcterms:W3CDTF">2019-10-08T12:14:00Z</dcterms:created>
  <dcterms:modified xsi:type="dcterms:W3CDTF">2019-10-08T12:14:00Z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0x01010023E9393EE5E54046AC60A78A28B0955C</vt:lpwstr>
  </property>
  <property fmtid="{D5CDD505-2E9C-101B-9397-08002B2CF9AE}" pid="3" name="_dlc_DocIdItemGuid">
    <vt:lpwstr>c755bdcd-cb71-425e-93c0-eaacee178b57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024">
    <vt:lpwstr>6195</vt:lpwstr>
  </property>
</Properties>
</file>